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73" w:rsidRDefault="00002C73" w:rsidP="00002C73">
      <w:pPr>
        <w:pStyle w:val="Rubrik1"/>
        <w:tabs>
          <w:tab w:val="right" w:pos="9720"/>
        </w:tabs>
      </w:pPr>
      <w:r>
        <w:tab/>
      </w:r>
      <w:r w:rsidR="00A04B6E">
        <w:t>Ansökan om hyresgästanpassning</w:t>
      </w:r>
    </w:p>
    <w:p w:rsidR="00C52B44" w:rsidRDefault="00C52B44" w:rsidP="00C52B44">
      <w:r>
        <w:t xml:space="preserve">Ifylld ansökan skickas digitalt till: </w:t>
      </w:r>
      <w:hyperlink r:id="rId7" w:history="1">
        <w:r w:rsidRPr="00B41F8E">
          <w:rPr>
            <w:rStyle w:val="Hyperlnk"/>
          </w:rPr>
          <w:t>fastighetsforvaltning@stockholmshamnar.se</w:t>
        </w:r>
      </w:hyperlink>
    </w:p>
    <w:tbl>
      <w:tblPr>
        <w:tblStyle w:val="Tabellrutnt"/>
        <w:tblW w:w="9865" w:type="dxa"/>
        <w:tblLayout w:type="fixed"/>
        <w:tblLook w:val="00A0" w:firstRow="1" w:lastRow="0" w:firstColumn="1" w:lastColumn="0" w:noHBand="0" w:noVBand="0"/>
      </w:tblPr>
      <w:tblGrid>
        <w:gridCol w:w="4926"/>
        <w:gridCol w:w="8"/>
        <w:gridCol w:w="4931"/>
      </w:tblGrid>
      <w:tr w:rsidR="00002C73" w:rsidRPr="003C7E95" w:rsidTr="00C52B44">
        <w:tc>
          <w:tcPr>
            <w:tcW w:w="9865" w:type="dxa"/>
            <w:gridSpan w:val="3"/>
            <w:shd w:val="clear" w:color="auto" w:fill="BADCFA"/>
          </w:tcPr>
          <w:p w:rsidR="00002C73" w:rsidRPr="003C7E95" w:rsidRDefault="00A04B6E" w:rsidP="00A04B6E">
            <w:pPr>
              <w:pStyle w:val="Rubrik2"/>
              <w:outlineLvl w:val="1"/>
            </w:pPr>
            <w:r>
              <w:t>Hyresgäst</w:t>
            </w:r>
          </w:p>
        </w:tc>
      </w:tr>
      <w:tr w:rsidR="00A04B6E" w:rsidRPr="003C7E95" w:rsidTr="00C52B44">
        <w:tc>
          <w:tcPr>
            <w:tcW w:w="4926" w:type="dxa"/>
          </w:tcPr>
          <w:p w:rsidR="00A04B6E" w:rsidRDefault="00A04B6E" w:rsidP="00A04B6E">
            <w:pPr>
              <w:pStyle w:val="Ledtext"/>
            </w:pPr>
            <w:r>
              <w:t>Företag</w:t>
            </w:r>
            <w:r w:rsidR="0034585A">
              <w:t xml:space="preserve"> </w:t>
            </w:r>
          </w:p>
          <w:p w:rsidR="00A04B6E" w:rsidRPr="003C7E95" w:rsidRDefault="006C4275" w:rsidP="00A04B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B6E">
              <w:instrText xml:space="preserve"> FORMTEXT </w:instrText>
            </w:r>
            <w:r>
              <w:fldChar w:fldCharType="separate"/>
            </w:r>
            <w:bookmarkStart w:id="0" w:name="_GoBack"/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4939" w:type="dxa"/>
            <w:gridSpan w:val="2"/>
          </w:tcPr>
          <w:p w:rsidR="00A04B6E" w:rsidRDefault="00A04B6E" w:rsidP="00A04B6E">
            <w:pPr>
              <w:pStyle w:val="Ledtext"/>
            </w:pPr>
            <w:r>
              <w:t>Avtalsnummer</w:t>
            </w:r>
          </w:p>
          <w:p w:rsidR="00A04B6E" w:rsidRPr="003C7E95" w:rsidRDefault="006C4275" w:rsidP="00A04B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B6E">
              <w:instrText xml:space="preserve"> FORMTEXT </w:instrText>
            </w:r>
            <w:r>
              <w:fldChar w:fldCharType="separate"/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B6E" w:rsidRPr="003C7E95" w:rsidTr="00C52B44">
        <w:tc>
          <w:tcPr>
            <w:tcW w:w="4926" w:type="dxa"/>
          </w:tcPr>
          <w:p w:rsidR="00A04B6E" w:rsidRDefault="00A04B6E" w:rsidP="00A04B6E">
            <w:pPr>
              <w:pStyle w:val="Ledtext"/>
            </w:pPr>
            <w:r>
              <w:t>Kontaktperson</w:t>
            </w:r>
          </w:p>
          <w:p w:rsidR="00A04B6E" w:rsidRPr="00A04B6E" w:rsidRDefault="006C4275" w:rsidP="00A04B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B6E">
              <w:instrText xml:space="preserve"> FORMTEXT </w:instrText>
            </w:r>
            <w:r>
              <w:fldChar w:fldCharType="separate"/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9" w:type="dxa"/>
            <w:gridSpan w:val="2"/>
          </w:tcPr>
          <w:p w:rsidR="00A04B6E" w:rsidRDefault="00A04B6E" w:rsidP="00A04B6E">
            <w:pPr>
              <w:pStyle w:val="Ledtext"/>
            </w:pPr>
            <w:r>
              <w:t>E-postadress</w:t>
            </w:r>
          </w:p>
          <w:p w:rsidR="00A04B6E" w:rsidRPr="00A04B6E" w:rsidRDefault="006C4275" w:rsidP="00A04B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B6E">
              <w:instrText xml:space="preserve"> FORMTEXT </w:instrText>
            </w:r>
            <w:r>
              <w:fldChar w:fldCharType="separate"/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B6E" w:rsidRPr="003C7E95" w:rsidTr="00C52B44">
        <w:tc>
          <w:tcPr>
            <w:tcW w:w="4926" w:type="dxa"/>
          </w:tcPr>
          <w:p w:rsidR="00A04B6E" w:rsidRDefault="00A04B6E" w:rsidP="00A04B6E">
            <w:pPr>
              <w:pStyle w:val="Ledtext"/>
            </w:pPr>
            <w:r>
              <w:t>Adress</w:t>
            </w:r>
          </w:p>
          <w:p w:rsidR="00A04B6E" w:rsidRPr="00A04B6E" w:rsidRDefault="006C4275" w:rsidP="00A04B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B6E">
              <w:instrText xml:space="preserve"> FORMTEXT </w:instrText>
            </w:r>
            <w:r>
              <w:fldChar w:fldCharType="separate"/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9" w:type="dxa"/>
            <w:gridSpan w:val="2"/>
          </w:tcPr>
          <w:p w:rsidR="00A04B6E" w:rsidRDefault="00A04B6E" w:rsidP="00A04B6E">
            <w:pPr>
              <w:pStyle w:val="Ledtext"/>
            </w:pPr>
            <w:r>
              <w:t>Telefonnr</w:t>
            </w:r>
          </w:p>
          <w:p w:rsidR="00A04B6E" w:rsidRPr="00A04B6E" w:rsidRDefault="006C4275" w:rsidP="00A04B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B6E">
              <w:instrText xml:space="preserve"> FORMTEXT </w:instrText>
            </w:r>
            <w:r>
              <w:fldChar w:fldCharType="separate"/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B6E" w:rsidRPr="003C7E95" w:rsidTr="00C52B44">
        <w:tc>
          <w:tcPr>
            <w:tcW w:w="4926" w:type="dxa"/>
          </w:tcPr>
          <w:p w:rsidR="00A04B6E" w:rsidRDefault="00A04B6E" w:rsidP="00A04B6E">
            <w:pPr>
              <w:pStyle w:val="Ledtext"/>
            </w:pPr>
            <w:r>
              <w:t>Postadress</w:t>
            </w:r>
          </w:p>
          <w:p w:rsidR="00A04B6E" w:rsidRDefault="006C4275" w:rsidP="00A04B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B6E">
              <w:instrText xml:space="preserve"> FORMTEXT </w:instrText>
            </w:r>
            <w:r>
              <w:fldChar w:fldCharType="separate"/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9" w:type="dxa"/>
            <w:gridSpan w:val="2"/>
          </w:tcPr>
          <w:p w:rsidR="00A04B6E" w:rsidRDefault="00A04B6E" w:rsidP="00A04B6E">
            <w:pPr>
              <w:pStyle w:val="Ledtext"/>
            </w:pPr>
            <w:r>
              <w:t>Mobilnr</w:t>
            </w:r>
          </w:p>
          <w:p w:rsidR="00A04B6E" w:rsidRDefault="006C4275" w:rsidP="00A04B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B6E">
              <w:instrText xml:space="preserve"> FORMTEXT </w:instrText>
            </w:r>
            <w:r>
              <w:fldChar w:fldCharType="separate"/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C73" w:rsidRPr="003C7E95" w:rsidTr="00C52B44">
        <w:tc>
          <w:tcPr>
            <w:tcW w:w="9865" w:type="dxa"/>
            <w:gridSpan w:val="3"/>
            <w:shd w:val="clear" w:color="auto" w:fill="BADCFA"/>
          </w:tcPr>
          <w:p w:rsidR="00002C73" w:rsidRPr="003C7E95" w:rsidRDefault="00A04B6E" w:rsidP="00A04B6E">
            <w:pPr>
              <w:pStyle w:val="Rubrik2"/>
              <w:outlineLvl w:val="1"/>
            </w:pPr>
            <w:r>
              <w:t>Objekt</w:t>
            </w:r>
          </w:p>
        </w:tc>
      </w:tr>
      <w:tr w:rsidR="00A04B6E" w:rsidRPr="003C7E95" w:rsidTr="00C52B44">
        <w:trPr>
          <w:trHeight w:val="510"/>
        </w:trPr>
        <w:tc>
          <w:tcPr>
            <w:tcW w:w="4926" w:type="dxa"/>
          </w:tcPr>
          <w:p w:rsidR="00A04B6E" w:rsidRDefault="00A04B6E" w:rsidP="00A04B6E">
            <w:pPr>
              <w:pStyle w:val="Ledtext"/>
            </w:pPr>
            <w:r>
              <w:t>Byggnad</w:t>
            </w:r>
          </w:p>
          <w:p w:rsidR="00A04B6E" w:rsidRPr="00A04B6E" w:rsidRDefault="006C4275" w:rsidP="00A04B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B6E">
              <w:instrText xml:space="preserve"> FORMTEXT </w:instrText>
            </w:r>
            <w:r>
              <w:fldChar w:fldCharType="separate"/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9" w:type="dxa"/>
            <w:gridSpan w:val="2"/>
          </w:tcPr>
          <w:p w:rsidR="00A04B6E" w:rsidRDefault="00A04B6E" w:rsidP="00A04B6E">
            <w:pPr>
              <w:pStyle w:val="Ledtext"/>
            </w:pPr>
            <w:r>
              <w:t>Rumsnummer</w:t>
            </w:r>
          </w:p>
          <w:p w:rsidR="00A04B6E" w:rsidRPr="00A04B6E" w:rsidRDefault="006C4275" w:rsidP="00A04B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B6E">
              <w:instrText xml:space="preserve"> FORMTEXT </w:instrText>
            </w:r>
            <w:r>
              <w:fldChar w:fldCharType="separate"/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B6E" w:rsidRPr="003C7E95" w:rsidTr="00C52B44">
        <w:trPr>
          <w:trHeight w:val="1418"/>
        </w:trPr>
        <w:tc>
          <w:tcPr>
            <w:tcW w:w="9865" w:type="dxa"/>
            <w:gridSpan w:val="3"/>
          </w:tcPr>
          <w:p w:rsidR="00A04B6E" w:rsidRDefault="00A04B6E" w:rsidP="00A04B6E">
            <w:pPr>
              <w:pStyle w:val="Ledtext"/>
            </w:pPr>
            <w:r>
              <w:t>Information om önskad åtgärd (Utförlig beskrivning)</w:t>
            </w:r>
          </w:p>
          <w:p w:rsidR="00A04B6E" w:rsidRPr="00A04B6E" w:rsidRDefault="006C4275" w:rsidP="00A04B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B6E">
              <w:instrText xml:space="preserve"> FORMTEXT </w:instrText>
            </w:r>
            <w:r>
              <w:fldChar w:fldCharType="separate"/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 w:rsidR="00A04B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4E09" w:rsidRPr="003C7E95" w:rsidTr="00C52B44">
        <w:tc>
          <w:tcPr>
            <w:tcW w:w="9865" w:type="dxa"/>
            <w:gridSpan w:val="3"/>
            <w:shd w:val="clear" w:color="auto" w:fill="BADCFA"/>
          </w:tcPr>
          <w:p w:rsidR="00404E09" w:rsidRPr="003C7E95" w:rsidRDefault="00204E60" w:rsidP="00EB1B20">
            <w:pPr>
              <w:pStyle w:val="Rubrik2"/>
              <w:outlineLvl w:val="1"/>
            </w:pPr>
            <w:r w:rsidRPr="007D10ED">
              <w:rPr>
                <w:color w:val="948A54" w:themeColor="background2" w:themeShade="80"/>
              </w:rPr>
              <w:t xml:space="preserve">Projektering </w:t>
            </w:r>
            <w:r w:rsidRPr="007D10ED">
              <w:rPr>
                <w:color w:val="948A54" w:themeColor="background2" w:themeShade="80"/>
                <w:sz w:val="20"/>
              </w:rPr>
              <w:t>(ifylles av hyresvärd)</w:t>
            </w:r>
          </w:p>
        </w:tc>
      </w:tr>
      <w:tr w:rsidR="00404E09" w:rsidRPr="003C7E95" w:rsidTr="00C52B44">
        <w:trPr>
          <w:trHeight w:val="1418"/>
        </w:trPr>
        <w:tc>
          <w:tcPr>
            <w:tcW w:w="9865" w:type="dxa"/>
            <w:gridSpan w:val="3"/>
          </w:tcPr>
          <w:p w:rsidR="00404E09" w:rsidRPr="007D10ED" w:rsidRDefault="00204E60" w:rsidP="00EB1B20">
            <w:pPr>
              <w:pStyle w:val="Ledtext"/>
              <w:rPr>
                <w:color w:val="948A54" w:themeColor="background2" w:themeShade="80"/>
              </w:rPr>
            </w:pPr>
            <w:r w:rsidRPr="007D10ED">
              <w:rPr>
                <w:color w:val="948A54" w:themeColor="background2" w:themeShade="80"/>
              </w:rPr>
              <w:t>Beskriv förutsättningar för utförande (Utförlig beskrivning)</w:t>
            </w:r>
          </w:p>
          <w:p w:rsidR="00404E09" w:rsidRPr="00A04B6E" w:rsidRDefault="00404E09" w:rsidP="00EB1B2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C73" w:rsidRPr="003C7E95" w:rsidTr="00C52B44">
        <w:tc>
          <w:tcPr>
            <w:tcW w:w="9865" w:type="dxa"/>
            <w:gridSpan w:val="3"/>
            <w:shd w:val="clear" w:color="auto" w:fill="BADCFA"/>
          </w:tcPr>
          <w:p w:rsidR="00002C73" w:rsidRPr="003C7E95" w:rsidRDefault="002B74F9" w:rsidP="00A04B6E">
            <w:pPr>
              <w:pStyle w:val="Rubrik2"/>
              <w:outlineLvl w:val="1"/>
            </w:pPr>
            <w:r>
              <w:t>Utförande</w:t>
            </w:r>
          </w:p>
        </w:tc>
      </w:tr>
      <w:tr w:rsidR="002B74F9" w:rsidRPr="003C7E95" w:rsidTr="00C52B44">
        <w:trPr>
          <w:trHeight w:val="510"/>
        </w:trPr>
        <w:tc>
          <w:tcPr>
            <w:tcW w:w="4934" w:type="dxa"/>
            <w:gridSpan w:val="2"/>
          </w:tcPr>
          <w:p w:rsidR="002B74F9" w:rsidRDefault="002B74F9" w:rsidP="00A04B6E">
            <w:pPr>
              <w:pStyle w:val="Ledtext"/>
            </w:pPr>
            <w:r>
              <w:t>Vem utför?</w:t>
            </w:r>
          </w:p>
          <w:p w:rsidR="002B74F9" w:rsidRPr="002B74F9" w:rsidRDefault="006C4275" w:rsidP="002B74F9">
            <w:pPr>
              <w:tabs>
                <w:tab w:val="left" w:pos="2279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="002B74F9">
              <w:instrText xml:space="preserve"> FORMCHECKBOX </w:instrText>
            </w:r>
            <w:r w:rsidR="006049A1">
              <w:fldChar w:fldCharType="separate"/>
            </w:r>
            <w:r>
              <w:fldChar w:fldCharType="end"/>
            </w:r>
            <w:bookmarkEnd w:id="1"/>
            <w:r w:rsidR="002B74F9">
              <w:t xml:space="preserve"> Hyresgäst</w:t>
            </w:r>
            <w:r w:rsidR="002B74F9">
              <w:tab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4F9">
              <w:instrText xml:space="preserve"> FORMCHECKBOX </w:instrText>
            </w:r>
            <w:r w:rsidR="006049A1">
              <w:fldChar w:fldCharType="separate"/>
            </w:r>
            <w:r>
              <w:fldChar w:fldCharType="end"/>
            </w:r>
            <w:r w:rsidR="002B74F9">
              <w:t xml:space="preserve"> </w:t>
            </w:r>
            <w:r w:rsidR="007D6670">
              <w:t>Stockholms Hamn</w:t>
            </w:r>
          </w:p>
        </w:tc>
        <w:tc>
          <w:tcPr>
            <w:tcW w:w="4931" w:type="dxa"/>
          </w:tcPr>
          <w:p w:rsidR="002B74F9" w:rsidRDefault="002B74F9" w:rsidP="002B74F9">
            <w:pPr>
              <w:pStyle w:val="Ledtext"/>
            </w:pPr>
            <w:r>
              <w:t>Kontaktperson</w:t>
            </w:r>
          </w:p>
          <w:p w:rsidR="002B74F9" w:rsidRPr="002B74F9" w:rsidRDefault="006C4275" w:rsidP="002B74F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4F9">
              <w:instrText xml:space="preserve"> FORMTEXT </w:instrText>
            </w:r>
            <w:r>
              <w:fldChar w:fldCharType="separate"/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4F9" w:rsidRPr="003C7E95" w:rsidTr="00C52B44">
        <w:tc>
          <w:tcPr>
            <w:tcW w:w="4926" w:type="dxa"/>
          </w:tcPr>
          <w:p w:rsidR="002B74F9" w:rsidRDefault="002B74F9" w:rsidP="002B74F9">
            <w:pPr>
              <w:pStyle w:val="Ledtext"/>
            </w:pPr>
            <w:r>
              <w:t>Entreprenör</w:t>
            </w:r>
          </w:p>
          <w:p w:rsidR="002B74F9" w:rsidRPr="00A04B6E" w:rsidRDefault="006C4275" w:rsidP="002B74F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4F9">
              <w:instrText xml:space="preserve"> FORMTEXT </w:instrText>
            </w:r>
            <w:r>
              <w:fldChar w:fldCharType="separate"/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9" w:type="dxa"/>
            <w:gridSpan w:val="2"/>
          </w:tcPr>
          <w:p w:rsidR="002B74F9" w:rsidRDefault="002B74F9" w:rsidP="002B74F9">
            <w:pPr>
              <w:pStyle w:val="Ledtext"/>
            </w:pPr>
            <w:r>
              <w:t>E-postadress</w:t>
            </w:r>
          </w:p>
          <w:p w:rsidR="002B74F9" w:rsidRPr="00A04B6E" w:rsidRDefault="006C4275" w:rsidP="002B74F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4F9">
              <w:instrText xml:space="preserve"> FORMTEXT </w:instrText>
            </w:r>
            <w:r>
              <w:fldChar w:fldCharType="separate"/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4F9" w:rsidRPr="003C7E95" w:rsidTr="00C52B44">
        <w:tc>
          <w:tcPr>
            <w:tcW w:w="4926" w:type="dxa"/>
          </w:tcPr>
          <w:p w:rsidR="002B74F9" w:rsidRDefault="002B74F9" w:rsidP="002B74F9">
            <w:pPr>
              <w:pStyle w:val="Ledtext"/>
            </w:pPr>
            <w:r>
              <w:t>Adress</w:t>
            </w:r>
          </w:p>
          <w:p w:rsidR="002B74F9" w:rsidRPr="00A04B6E" w:rsidRDefault="006C4275" w:rsidP="002B74F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4F9">
              <w:instrText xml:space="preserve"> FORMTEXT </w:instrText>
            </w:r>
            <w:r>
              <w:fldChar w:fldCharType="separate"/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9" w:type="dxa"/>
            <w:gridSpan w:val="2"/>
          </w:tcPr>
          <w:p w:rsidR="002B74F9" w:rsidRDefault="002B74F9" w:rsidP="002B74F9">
            <w:pPr>
              <w:pStyle w:val="Ledtext"/>
            </w:pPr>
            <w:r>
              <w:t>Telefonnr</w:t>
            </w:r>
          </w:p>
          <w:p w:rsidR="002B74F9" w:rsidRPr="00A04B6E" w:rsidRDefault="006C4275" w:rsidP="002B74F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4F9">
              <w:instrText xml:space="preserve"> FORMTEXT </w:instrText>
            </w:r>
            <w:r>
              <w:fldChar w:fldCharType="separate"/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4F9" w:rsidRPr="003C7E95" w:rsidTr="00C52B44">
        <w:tc>
          <w:tcPr>
            <w:tcW w:w="4926" w:type="dxa"/>
          </w:tcPr>
          <w:p w:rsidR="002B74F9" w:rsidRDefault="002B74F9" w:rsidP="002B74F9">
            <w:pPr>
              <w:pStyle w:val="Ledtext"/>
            </w:pPr>
            <w:r>
              <w:t>Postadress</w:t>
            </w:r>
          </w:p>
          <w:p w:rsidR="002B74F9" w:rsidRDefault="006C4275" w:rsidP="002B74F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4F9">
              <w:instrText xml:space="preserve"> FORMTEXT </w:instrText>
            </w:r>
            <w:r>
              <w:fldChar w:fldCharType="separate"/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9" w:type="dxa"/>
            <w:gridSpan w:val="2"/>
          </w:tcPr>
          <w:p w:rsidR="002B74F9" w:rsidRDefault="002B74F9" w:rsidP="002B74F9">
            <w:pPr>
              <w:pStyle w:val="Ledtext"/>
            </w:pPr>
            <w:r>
              <w:t>Mobilnr</w:t>
            </w:r>
          </w:p>
          <w:p w:rsidR="002B74F9" w:rsidRDefault="006C4275" w:rsidP="002B74F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4F9">
              <w:instrText xml:space="preserve"> FORMTEXT </w:instrText>
            </w:r>
            <w:r>
              <w:fldChar w:fldCharType="separate"/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980" w:rsidRPr="003C7E95" w:rsidTr="007C1856">
        <w:tc>
          <w:tcPr>
            <w:tcW w:w="9865" w:type="dxa"/>
            <w:gridSpan w:val="3"/>
          </w:tcPr>
          <w:p w:rsidR="00895980" w:rsidRDefault="00F6509F" w:rsidP="00895980">
            <w:pPr>
              <w:pStyle w:val="Ledtext"/>
            </w:pPr>
            <w:r>
              <w:t xml:space="preserve">Hamnens krav på </w:t>
            </w:r>
            <w:r w:rsidR="00895980">
              <w:t>Sunda hus</w:t>
            </w:r>
            <w:r>
              <w:t xml:space="preserve"> ska användas</w:t>
            </w:r>
          </w:p>
          <w:p w:rsidR="00895980" w:rsidRDefault="00895980" w:rsidP="00895980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49A1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49A1">
              <w:fldChar w:fldCharType="separate"/>
            </w:r>
            <w:r>
              <w:fldChar w:fldCharType="end"/>
            </w:r>
            <w:r>
              <w:t xml:space="preserve"> Nej</w:t>
            </w:r>
            <w:r w:rsidR="00F6509F">
              <w:tab/>
              <w:t xml:space="preserve">Motivering: </w:t>
            </w:r>
            <w:r w:rsidR="00F650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509F">
              <w:instrText xml:space="preserve"> FORMTEXT </w:instrText>
            </w:r>
            <w:r w:rsidR="00F6509F">
              <w:fldChar w:fldCharType="separate"/>
            </w:r>
            <w:r w:rsidR="00F6509F">
              <w:rPr>
                <w:noProof/>
              </w:rPr>
              <w:t> </w:t>
            </w:r>
            <w:r w:rsidR="00F6509F">
              <w:rPr>
                <w:noProof/>
              </w:rPr>
              <w:t> </w:t>
            </w:r>
            <w:r w:rsidR="00F6509F">
              <w:rPr>
                <w:noProof/>
              </w:rPr>
              <w:t> </w:t>
            </w:r>
            <w:r w:rsidR="00F6509F">
              <w:rPr>
                <w:noProof/>
              </w:rPr>
              <w:t> </w:t>
            </w:r>
            <w:r w:rsidR="00F6509F">
              <w:rPr>
                <w:noProof/>
              </w:rPr>
              <w:t> </w:t>
            </w:r>
            <w:r w:rsidR="00F6509F">
              <w:fldChar w:fldCharType="end"/>
            </w:r>
          </w:p>
        </w:tc>
      </w:tr>
      <w:tr w:rsidR="00644D7F" w:rsidRPr="00895980" w:rsidTr="00895980">
        <w:trPr>
          <w:trHeight w:val="510"/>
        </w:trPr>
        <w:tc>
          <w:tcPr>
            <w:tcW w:w="9865" w:type="dxa"/>
            <w:gridSpan w:val="3"/>
            <w:vAlign w:val="center"/>
          </w:tcPr>
          <w:p w:rsidR="00644D7F" w:rsidRPr="00895980" w:rsidRDefault="00644D7F" w:rsidP="00895980">
            <w:pPr>
              <w:rPr>
                <w:b/>
              </w:rPr>
            </w:pPr>
            <w:r w:rsidRPr="00895980">
              <w:rPr>
                <w:b/>
              </w:rPr>
              <w:t>Efter avslutat arbete skall arbetet besiktigas av besiktningsman utsedd</w:t>
            </w:r>
            <w:r w:rsidR="00977259" w:rsidRPr="00895980">
              <w:rPr>
                <w:b/>
              </w:rPr>
              <w:t>/godkänd</w:t>
            </w:r>
            <w:r w:rsidRPr="00895980">
              <w:rPr>
                <w:b/>
              </w:rPr>
              <w:t xml:space="preserve"> av hyresvärd.</w:t>
            </w:r>
          </w:p>
        </w:tc>
      </w:tr>
      <w:tr w:rsidR="002B74F9" w:rsidRPr="003C7E95" w:rsidTr="00C52B44">
        <w:tc>
          <w:tcPr>
            <w:tcW w:w="9865" w:type="dxa"/>
            <w:gridSpan w:val="3"/>
            <w:shd w:val="clear" w:color="auto" w:fill="BADCFA"/>
          </w:tcPr>
          <w:p w:rsidR="002B74F9" w:rsidRPr="003C7E95" w:rsidRDefault="002B74F9" w:rsidP="002B74F9">
            <w:pPr>
              <w:pStyle w:val="Rubrik2"/>
              <w:outlineLvl w:val="1"/>
            </w:pPr>
            <w:r>
              <w:t>Finansiering</w:t>
            </w:r>
          </w:p>
        </w:tc>
      </w:tr>
      <w:tr w:rsidR="002B74F9" w:rsidRPr="003C7E95" w:rsidTr="00C52B4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34" w:type="dxa"/>
            <w:gridSpan w:val="2"/>
          </w:tcPr>
          <w:p w:rsidR="002B74F9" w:rsidRDefault="002B74F9" w:rsidP="002B74F9">
            <w:pPr>
              <w:pStyle w:val="Ledtext"/>
            </w:pPr>
            <w:r>
              <w:t>Vem finansierar?</w:t>
            </w:r>
          </w:p>
          <w:p w:rsidR="002B74F9" w:rsidRPr="002B74F9" w:rsidRDefault="006C4275" w:rsidP="002B74F9">
            <w:pPr>
              <w:tabs>
                <w:tab w:val="left" w:pos="2279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4F9">
              <w:instrText xml:space="preserve"> FORMCHECKBOX </w:instrText>
            </w:r>
            <w:r w:rsidR="006049A1">
              <w:fldChar w:fldCharType="separate"/>
            </w:r>
            <w:r>
              <w:fldChar w:fldCharType="end"/>
            </w:r>
            <w:r w:rsidR="002B74F9">
              <w:t xml:space="preserve"> Hyresgäst</w:t>
            </w:r>
            <w:r w:rsidR="002B74F9">
              <w:tab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4F9">
              <w:instrText xml:space="preserve"> FORMCHECKBOX </w:instrText>
            </w:r>
            <w:r w:rsidR="006049A1">
              <w:fldChar w:fldCharType="separate"/>
            </w:r>
            <w:r>
              <w:fldChar w:fldCharType="end"/>
            </w:r>
            <w:r w:rsidR="002B74F9">
              <w:t xml:space="preserve"> </w:t>
            </w:r>
            <w:r w:rsidR="007D6670">
              <w:t>Stockholms Hamn</w:t>
            </w:r>
          </w:p>
        </w:tc>
        <w:tc>
          <w:tcPr>
            <w:tcW w:w="4931" w:type="dxa"/>
          </w:tcPr>
          <w:p w:rsidR="002B74F9" w:rsidRDefault="002B74F9" w:rsidP="002B74F9">
            <w:pPr>
              <w:pStyle w:val="Ledtext"/>
            </w:pPr>
            <w:r>
              <w:t>Kontaktperson</w:t>
            </w:r>
          </w:p>
          <w:p w:rsidR="002B74F9" w:rsidRPr="002B74F9" w:rsidRDefault="006C4275" w:rsidP="002B74F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4F9">
              <w:instrText xml:space="preserve"> FORMTEXT </w:instrText>
            </w:r>
            <w:r>
              <w:fldChar w:fldCharType="separate"/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 w:rsidR="002B74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4F9" w:rsidRPr="003C7E95" w:rsidTr="00C52B44">
        <w:tc>
          <w:tcPr>
            <w:tcW w:w="9865" w:type="dxa"/>
            <w:gridSpan w:val="3"/>
            <w:shd w:val="clear" w:color="auto" w:fill="BADCFA"/>
          </w:tcPr>
          <w:p w:rsidR="002B74F9" w:rsidRPr="003C7E95" w:rsidRDefault="002B74F9" w:rsidP="002B74F9">
            <w:pPr>
              <w:pStyle w:val="Rubrik2"/>
              <w:outlineLvl w:val="1"/>
            </w:pPr>
            <w:r>
              <w:t xml:space="preserve">Projektperiod </w:t>
            </w:r>
          </w:p>
        </w:tc>
      </w:tr>
      <w:tr w:rsidR="007D6670" w:rsidRPr="003C7E95" w:rsidTr="00C52B4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:rsidR="007D6670" w:rsidRDefault="007D6670" w:rsidP="002B74F9">
            <w:pPr>
              <w:pStyle w:val="Ledtext"/>
            </w:pPr>
            <w:r>
              <w:t>Senaste datum för färdigställande</w:t>
            </w:r>
          </w:p>
          <w:p w:rsidR="007D6670" w:rsidRPr="002B74F9" w:rsidRDefault="006C4275" w:rsidP="002B74F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670">
              <w:instrText xml:space="preserve"> FORMTEXT </w:instrText>
            </w:r>
            <w:r>
              <w:fldChar w:fldCharType="separate"/>
            </w:r>
            <w:r w:rsidR="007D6670">
              <w:rPr>
                <w:noProof/>
              </w:rPr>
              <w:t> </w:t>
            </w:r>
            <w:r w:rsidR="007D6670">
              <w:rPr>
                <w:noProof/>
              </w:rPr>
              <w:t> </w:t>
            </w:r>
            <w:r w:rsidR="007D6670">
              <w:rPr>
                <w:noProof/>
              </w:rPr>
              <w:t> </w:t>
            </w:r>
            <w:r w:rsidR="007D6670">
              <w:rPr>
                <w:noProof/>
              </w:rPr>
              <w:t> </w:t>
            </w:r>
            <w:r w:rsidR="007D66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7D6670" w:rsidRDefault="007D6670" w:rsidP="007D6670">
            <w:pPr>
              <w:pStyle w:val="Ledtext"/>
            </w:pPr>
            <w:r>
              <w:t>Ansvarig för uppdateringar av relationshandlingar</w:t>
            </w:r>
          </w:p>
          <w:p w:rsidR="007D6670" w:rsidRPr="002B74F9" w:rsidRDefault="006C4275" w:rsidP="00B21F30">
            <w:pPr>
              <w:tabs>
                <w:tab w:val="left" w:pos="2154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670">
              <w:instrText xml:space="preserve"> FORMCHECKBOX </w:instrText>
            </w:r>
            <w:r w:rsidR="006049A1">
              <w:fldChar w:fldCharType="separate"/>
            </w:r>
            <w:r>
              <w:fldChar w:fldCharType="end"/>
            </w:r>
            <w:r w:rsidR="007D6670">
              <w:t xml:space="preserve"> Hyresgäst</w:t>
            </w:r>
            <w:r w:rsidR="007D6670">
              <w:tab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670">
              <w:instrText xml:space="preserve"> FORMCHECKBOX </w:instrText>
            </w:r>
            <w:r w:rsidR="006049A1">
              <w:fldChar w:fldCharType="separate"/>
            </w:r>
            <w:r>
              <w:fldChar w:fldCharType="end"/>
            </w:r>
            <w:r w:rsidR="007D6670">
              <w:t xml:space="preserve"> Stockholms Hamn</w:t>
            </w:r>
          </w:p>
        </w:tc>
      </w:tr>
    </w:tbl>
    <w:p w:rsidR="00204E60" w:rsidRDefault="00204E60"/>
    <w:p w:rsidR="00204E60" w:rsidRDefault="00204E60" w:rsidP="00204E60">
      <w:r>
        <w:br w:type="page"/>
      </w:r>
    </w:p>
    <w:tbl>
      <w:tblPr>
        <w:tblStyle w:val="Tabellrutnt"/>
        <w:tblW w:w="9865" w:type="dxa"/>
        <w:tblLayout w:type="fixed"/>
        <w:tblLook w:val="04A0" w:firstRow="1" w:lastRow="0" w:firstColumn="1" w:lastColumn="0" w:noHBand="0" w:noVBand="1"/>
      </w:tblPr>
      <w:tblGrid>
        <w:gridCol w:w="9865"/>
      </w:tblGrid>
      <w:tr w:rsidR="00572509" w:rsidRPr="003C7E95" w:rsidTr="00C52B44">
        <w:tc>
          <w:tcPr>
            <w:tcW w:w="9865" w:type="dxa"/>
            <w:shd w:val="clear" w:color="auto" w:fill="BADCFA"/>
          </w:tcPr>
          <w:p w:rsidR="00572509" w:rsidRPr="003C7E95" w:rsidRDefault="00467F1B" w:rsidP="00467F1B">
            <w:pPr>
              <w:pStyle w:val="Rubrik2"/>
              <w:outlineLvl w:val="1"/>
            </w:pPr>
            <w:r w:rsidRPr="002C3D71">
              <w:rPr>
                <w:color w:val="948A54" w:themeColor="background2" w:themeShade="80"/>
              </w:rPr>
              <w:lastRenderedPageBreak/>
              <w:t>Beslut och underskrifter</w:t>
            </w:r>
            <w:r w:rsidR="00902DE6" w:rsidRPr="002C3D71">
              <w:rPr>
                <w:color w:val="948A54" w:themeColor="background2" w:themeShade="80"/>
              </w:rPr>
              <w:t xml:space="preserve"> </w:t>
            </w:r>
            <w:r w:rsidR="00902DE6" w:rsidRPr="002C3D71">
              <w:rPr>
                <w:color w:val="948A54" w:themeColor="background2" w:themeShade="80"/>
                <w:sz w:val="18"/>
                <w:szCs w:val="18"/>
              </w:rPr>
              <w:t>(ifylles av hyresvärd)</w:t>
            </w:r>
          </w:p>
        </w:tc>
      </w:tr>
      <w:tr w:rsidR="00902DE6" w:rsidRPr="00902DE6" w:rsidTr="00C52B44">
        <w:trPr>
          <w:trHeight w:val="510"/>
        </w:trPr>
        <w:tc>
          <w:tcPr>
            <w:tcW w:w="9865" w:type="dxa"/>
          </w:tcPr>
          <w:p w:rsidR="00467F1B" w:rsidRPr="00902DE6" w:rsidRDefault="00467F1B" w:rsidP="00467F1B">
            <w:pPr>
              <w:pStyle w:val="Ledtext"/>
              <w:rPr>
                <w:color w:val="948A54" w:themeColor="background2" w:themeShade="80"/>
              </w:rPr>
            </w:pPr>
            <w:r w:rsidRPr="00902DE6">
              <w:rPr>
                <w:color w:val="948A54" w:themeColor="background2" w:themeShade="80"/>
              </w:rPr>
              <w:t>Stockholms Hamns beslut</w:t>
            </w:r>
          </w:p>
          <w:p w:rsidR="00467F1B" w:rsidRPr="00902DE6" w:rsidRDefault="006C4275" w:rsidP="00572509">
            <w:pPr>
              <w:tabs>
                <w:tab w:val="left" w:pos="2291"/>
              </w:tabs>
              <w:rPr>
                <w:color w:val="948A54" w:themeColor="background2" w:themeShade="80"/>
              </w:rPr>
            </w:pPr>
            <w:r w:rsidRPr="00902DE6">
              <w:rPr>
                <w:color w:val="948A54" w:themeColor="background2" w:themeShade="8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F1B" w:rsidRPr="00902DE6">
              <w:rPr>
                <w:color w:val="948A54" w:themeColor="background2" w:themeShade="80"/>
              </w:rPr>
              <w:instrText xml:space="preserve"> FORMCHECKBOX </w:instrText>
            </w:r>
            <w:r w:rsidR="006049A1">
              <w:rPr>
                <w:color w:val="948A54" w:themeColor="background2" w:themeShade="80"/>
              </w:rPr>
            </w:r>
            <w:r w:rsidR="006049A1">
              <w:rPr>
                <w:color w:val="948A54" w:themeColor="background2" w:themeShade="80"/>
              </w:rPr>
              <w:fldChar w:fldCharType="separate"/>
            </w:r>
            <w:r w:rsidRPr="00902DE6">
              <w:rPr>
                <w:color w:val="948A54" w:themeColor="background2" w:themeShade="80"/>
              </w:rPr>
              <w:fldChar w:fldCharType="end"/>
            </w:r>
            <w:r w:rsidR="00467F1B" w:rsidRPr="00902DE6">
              <w:rPr>
                <w:color w:val="948A54" w:themeColor="background2" w:themeShade="80"/>
              </w:rPr>
              <w:t xml:space="preserve"> Godkänns</w:t>
            </w:r>
            <w:r w:rsidR="00467F1B" w:rsidRPr="00902DE6">
              <w:rPr>
                <w:color w:val="948A54" w:themeColor="background2" w:themeShade="80"/>
              </w:rPr>
              <w:tab/>
            </w:r>
            <w:r w:rsidRPr="00902DE6">
              <w:rPr>
                <w:color w:val="948A54" w:themeColor="background2" w:themeShade="8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F1B" w:rsidRPr="00902DE6">
              <w:rPr>
                <w:color w:val="948A54" w:themeColor="background2" w:themeShade="80"/>
              </w:rPr>
              <w:instrText xml:space="preserve"> FORMCHECKBOX </w:instrText>
            </w:r>
            <w:r w:rsidR="006049A1">
              <w:rPr>
                <w:color w:val="948A54" w:themeColor="background2" w:themeShade="80"/>
              </w:rPr>
            </w:r>
            <w:r w:rsidR="006049A1">
              <w:rPr>
                <w:color w:val="948A54" w:themeColor="background2" w:themeShade="80"/>
              </w:rPr>
              <w:fldChar w:fldCharType="separate"/>
            </w:r>
            <w:r w:rsidRPr="00902DE6">
              <w:rPr>
                <w:color w:val="948A54" w:themeColor="background2" w:themeShade="80"/>
              </w:rPr>
              <w:fldChar w:fldCharType="end"/>
            </w:r>
            <w:r w:rsidR="00467F1B" w:rsidRPr="00902DE6">
              <w:rPr>
                <w:color w:val="948A54" w:themeColor="background2" w:themeShade="80"/>
              </w:rPr>
              <w:t xml:space="preserve"> Avslås</w:t>
            </w:r>
            <w:r w:rsidR="00644D7F" w:rsidRPr="00902DE6">
              <w:rPr>
                <w:color w:val="948A54" w:themeColor="background2" w:themeShade="80"/>
              </w:rPr>
              <w:tab/>
            </w:r>
            <w:r w:rsidR="00644D7F" w:rsidRPr="00902DE6">
              <w:rPr>
                <w:color w:val="948A54" w:themeColor="background2" w:themeShade="8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7F" w:rsidRPr="00902DE6">
              <w:rPr>
                <w:color w:val="948A54" w:themeColor="background2" w:themeShade="80"/>
              </w:rPr>
              <w:instrText xml:space="preserve"> FORMCHECKBOX </w:instrText>
            </w:r>
            <w:r w:rsidR="006049A1">
              <w:rPr>
                <w:color w:val="948A54" w:themeColor="background2" w:themeShade="80"/>
              </w:rPr>
            </w:r>
            <w:r w:rsidR="006049A1">
              <w:rPr>
                <w:color w:val="948A54" w:themeColor="background2" w:themeShade="80"/>
              </w:rPr>
              <w:fldChar w:fldCharType="separate"/>
            </w:r>
            <w:r w:rsidR="00644D7F" w:rsidRPr="00902DE6">
              <w:rPr>
                <w:color w:val="948A54" w:themeColor="background2" w:themeShade="80"/>
              </w:rPr>
              <w:fldChar w:fldCharType="end"/>
            </w:r>
            <w:r w:rsidR="00644D7F" w:rsidRPr="00902DE6">
              <w:rPr>
                <w:color w:val="948A54" w:themeColor="background2" w:themeShade="80"/>
              </w:rPr>
              <w:t xml:space="preserve"> Godkänns under villkor enligt bilaga</w:t>
            </w:r>
          </w:p>
        </w:tc>
      </w:tr>
      <w:tr w:rsidR="00902DE6" w:rsidRPr="00902DE6" w:rsidTr="00C52B44">
        <w:trPr>
          <w:trHeight w:val="510"/>
        </w:trPr>
        <w:tc>
          <w:tcPr>
            <w:tcW w:w="9865" w:type="dxa"/>
          </w:tcPr>
          <w:p w:rsidR="00C52B44" w:rsidRPr="00902DE6" w:rsidRDefault="00C52B44" w:rsidP="00467F1B">
            <w:pPr>
              <w:pStyle w:val="Ledtext"/>
              <w:rPr>
                <w:color w:val="948A54" w:themeColor="background2" w:themeShade="80"/>
              </w:rPr>
            </w:pPr>
            <w:r w:rsidRPr="00902DE6">
              <w:rPr>
                <w:color w:val="948A54" w:themeColor="background2" w:themeShade="80"/>
              </w:rPr>
              <w:t>Datum</w:t>
            </w:r>
          </w:p>
          <w:p w:rsidR="00C52B44" w:rsidRPr="00902DE6" w:rsidRDefault="00C52B44" w:rsidP="00467F1B">
            <w:pPr>
              <w:tabs>
                <w:tab w:val="left" w:pos="2148"/>
              </w:tabs>
              <w:rPr>
                <w:color w:val="948A54" w:themeColor="background2" w:themeShade="80"/>
              </w:rPr>
            </w:pPr>
            <w:r w:rsidRPr="00902DE6">
              <w:rPr>
                <w:color w:val="948A54" w:themeColor="background2" w:themeShade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DE6">
              <w:rPr>
                <w:color w:val="948A54" w:themeColor="background2" w:themeShade="80"/>
              </w:rPr>
              <w:instrText xml:space="preserve"> FORMTEXT </w:instrText>
            </w:r>
            <w:r w:rsidRPr="00902DE6">
              <w:rPr>
                <w:color w:val="948A54" w:themeColor="background2" w:themeShade="80"/>
              </w:rPr>
            </w:r>
            <w:r w:rsidRPr="00902DE6">
              <w:rPr>
                <w:color w:val="948A54" w:themeColor="background2" w:themeShade="80"/>
              </w:rPr>
              <w:fldChar w:fldCharType="separate"/>
            </w:r>
            <w:r w:rsidRPr="00902DE6">
              <w:rPr>
                <w:noProof/>
                <w:color w:val="948A54" w:themeColor="background2" w:themeShade="80"/>
              </w:rPr>
              <w:t> </w:t>
            </w:r>
            <w:r w:rsidRPr="00902DE6">
              <w:rPr>
                <w:noProof/>
                <w:color w:val="948A54" w:themeColor="background2" w:themeShade="80"/>
              </w:rPr>
              <w:t> </w:t>
            </w:r>
            <w:r w:rsidRPr="00902DE6">
              <w:rPr>
                <w:noProof/>
                <w:color w:val="948A54" w:themeColor="background2" w:themeShade="80"/>
              </w:rPr>
              <w:t> </w:t>
            </w:r>
            <w:r w:rsidRPr="00902DE6">
              <w:rPr>
                <w:noProof/>
                <w:color w:val="948A54" w:themeColor="background2" w:themeShade="80"/>
              </w:rPr>
              <w:t> </w:t>
            </w:r>
            <w:r w:rsidRPr="00902DE6">
              <w:rPr>
                <w:noProof/>
                <w:color w:val="948A54" w:themeColor="background2" w:themeShade="80"/>
              </w:rPr>
              <w:t> </w:t>
            </w:r>
            <w:r w:rsidRPr="00902DE6">
              <w:rPr>
                <w:color w:val="948A54" w:themeColor="background2" w:themeShade="80"/>
              </w:rPr>
              <w:fldChar w:fldCharType="end"/>
            </w:r>
          </w:p>
        </w:tc>
      </w:tr>
      <w:tr w:rsidR="00902DE6" w:rsidRPr="00902DE6" w:rsidTr="003817FA">
        <w:trPr>
          <w:trHeight w:val="680"/>
        </w:trPr>
        <w:tc>
          <w:tcPr>
            <w:tcW w:w="9865" w:type="dxa"/>
          </w:tcPr>
          <w:p w:rsidR="00C52B44" w:rsidRPr="00902DE6" w:rsidRDefault="00C52B44" w:rsidP="00467F1B">
            <w:pPr>
              <w:pStyle w:val="Ledtext"/>
              <w:rPr>
                <w:color w:val="948A54" w:themeColor="background2" w:themeShade="80"/>
              </w:rPr>
            </w:pPr>
            <w:r w:rsidRPr="00902DE6">
              <w:rPr>
                <w:color w:val="948A54" w:themeColor="background2" w:themeShade="80"/>
              </w:rPr>
              <w:t>Underskrift ansvarig Stockholms Hamn AB</w:t>
            </w:r>
          </w:p>
          <w:p w:rsidR="00C52B44" w:rsidRPr="00902DE6" w:rsidRDefault="00C52B44" w:rsidP="00467F1B">
            <w:pPr>
              <w:rPr>
                <w:color w:val="948A54" w:themeColor="background2" w:themeShade="80"/>
              </w:rPr>
            </w:pPr>
          </w:p>
        </w:tc>
      </w:tr>
      <w:tr w:rsidR="00902DE6" w:rsidRPr="00902DE6" w:rsidTr="00791A76">
        <w:trPr>
          <w:trHeight w:val="510"/>
        </w:trPr>
        <w:tc>
          <w:tcPr>
            <w:tcW w:w="9865" w:type="dxa"/>
          </w:tcPr>
          <w:p w:rsidR="00C52B44" w:rsidRPr="00902DE6" w:rsidRDefault="00C52B44" w:rsidP="00467F1B">
            <w:pPr>
              <w:pStyle w:val="Ledtext"/>
              <w:rPr>
                <w:color w:val="948A54" w:themeColor="background2" w:themeShade="80"/>
              </w:rPr>
            </w:pPr>
            <w:r w:rsidRPr="00902DE6">
              <w:rPr>
                <w:color w:val="948A54" w:themeColor="background2" w:themeShade="80"/>
              </w:rPr>
              <w:t>Namnförtydligande</w:t>
            </w:r>
          </w:p>
          <w:p w:rsidR="00C52B44" w:rsidRPr="00902DE6" w:rsidRDefault="00C52B44" w:rsidP="00467F1B">
            <w:pPr>
              <w:rPr>
                <w:color w:val="948A54" w:themeColor="background2" w:themeShade="80"/>
              </w:rPr>
            </w:pPr>
            <w:r w:rsidRPr="00902DE6">
              <w:rPr>
                <w:color w:val="948A54" w:themeColor="background2" w:themeShade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DE6">
              <w:rPr>
                <w:color w:val="948A54" w:themeColor="background2" w:themeShade="80"/>
              </w:rPr>
              <w:instrText xml:space="preserve"> FORMTEXT </w:instrText>
            </w:r>
            <w:r w:rsidRPr="00902DE6">
              <w:rPr>
                <w:color w:val="948A54" w:themeColor="background2" w:themeShade="80"/>
              </w:rPr>
            </w:r>
            <w:r w:rsidRPr="00902DE6">
              <w:rPr>
                <w:color w:val="948A54" w:themeColor="background2" w:themeShade="80"/>
              </w:rPr>
              <w:fldChar w:fldCharType="separate"/>
            </w:r>
            <w:r w:rsidRPr="00902DE6">
              <w:rPr>
                <w:noProof/>
                <w:color w:val="948A54" w:themeColor="background2" w:themeShade="80"/>
              </w:rPr>
              <w:t> </w:t>
            </w:r>
            <w:r w:rsidRPr="00902DE6">
              <w:rPr>
                <w:noProof/>
                <w:color w:val="948A54" w:themeColor="background2" w:themeShade="80"/>
              </w:rPr>
              <w:t> </w:t>
            </w:r>
            <w:r w:rsidRPr="00902DE6">
              <w:rPr>
                <w:noProof/>
                <w:color w:val="948A54" w:themeColor="background2" w:themeShade="80"/>
              </w:rPr>
              <w:t> </w:t>
            </w:r>
            <w:r w:rsidRPr="00902DE6">
              <w:rPr>
                <w:noProof/>
                <w:color w:val="948A54" w:themeColor="background2" w:themeShade="80"/>
              </w:rPr>
              <w:t> </w:t>
            </w:r>
            <w:r w:rsidRPr="00902DE6">
              <w:rPr>
                <w:noProof/>
                <w:color w:val="948A54" w:themeColor="background2" w:themeShade="80"/>
              </w:rPr>
              <w:t> </w:t>
            </w:r>
            <w:r w:rsidRPr="00902DE6">
              <w:rPr>
                <w:color w:val="948A54" w:themeColor="background2" w:themeShade="80"/>
              </w:rPr>
              <w:fldChar w:fldCharType="end"/>
            </w:r>
          </w:p>
        </w:tc>
      </w:tr>
    </w:tbl>
    <w:p w:rsidR="00B95FDA" w:rsidRPr="00C365C7" w:rsidRDefault="00B95FDA" w:rsidP="00824968">
      <w:pPr>
        <w:rPr>
          <w:lang w:val="en-US"/>
        </w:rPr>
      </w:pPr>
    </w:p>
    <w:sectPr w:rsidR="00B95FDA" w:rsidRPr="00C365C7" w:rsidSect="006049A1">
      <w:headerReference w:type="default" r:id="rId8"/>
      <w:headerReference w:type="first" r:id="rId9"/>
      <w:footerReference w:type="first" r:id="rId10"/>
      <w:pgSz w:w="11906" w:h="16838" w:code="9"/>
      <w:pgMar w:top="1701" w:right="1287" w:bottom="1701" w:left="907" w:header="90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A1" w:rsidRPr="00945474" w:rsidRDefault="006049A1" w:rsidP="00A04B6E">
      <w:pPr>
        <w:spacing w:line="240" w:lineRule="auto"/>
      </w:pPr>
      <w:r>
        <w:separator/>
      </w:r>
    </w:p>
  </w:endnote>
  <w:endnote w:type="continuationSeparator" w:id="0">
    <w:p w:rsidR="006049A1" w:rsidRPr="00945474" w:rsidRDefault="006049A1" w:rsidP="00A04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9"/>
      <w:gridCol w:w="283"/>
    </w:tblGrid>
    <w:tr w:rsidR="006049A1" w:rsidRPr="006049A1" w:rsidTr="006049A1">
      <w:tc>
        <w:tcPr>
          <w:tcW w:w="10319" w:type="dxa"/>
          <w:shd w:val="clear" w:color="auto" w:fill="auto"/>
          <w:tcMar>
            <w:right w:w="57" w:type="dxa"/>
          </w:tcMar>
          <w:vAlign w:val="bottom"/>
        </w:tcPr>
        <w:p w:rsidR="006049A1" w:rsidRPr="006049A1" w:rsidRDefault="006049A1" w:rsidP="006049A1">
          <w:pPr>
            <w:spacing w:line="190" w:lineRule="exact"/>
            <w:jc w:val="right"/>
            <w:rPr>
              <w:rFonts w:ascii="Arial" w:hAnsi="Arial" w:cs="Arial"/>
              <w:b/>
              <w:caps/>
              <w:sz w:val="11"/>
            </w:rPr>
          </w:pPr>
          <w:r w:rsidRPr="006049A1">
            <w:rPr>
              <w:rFonts w:ascii="Arial" w:hAnsi="Arial" w:cs="Arial"/>
              <w:b/>
              <w:caps/>
              <w:sz w:val="11"/>
            </w:rPr>
            <w:t>Stockholms Hamn AB</w:t>
          </w:r>
        </w:p>
        <w:p w:rsidR="006049A1" w:rsidRPr="006049A1" w:rsidRDefault="006049A1" w:rsidP="006049A1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6049A1">
            <w:rPr>
              <w:rFonts w:ascii="Arial" w:hAnsi="Arial" w:cs="Arial"/>
              <w:caps/>
              <w:sz w:val="11"/>
            </w:rPr>
            <w:t>Magasin 2,  Frihamnsgatan 21-23, Box 27314, 102 54 Stockholm</w:t>
          </w:r>
        </w:p>
        <w:p w:rsidR="006049A1" w:rsidRPr="006049A1" w:rsidRDefault="006049A1" w:rsidP="006049A1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6049A1">
            <w:rPr>
              <w:rFonts w:ascii="Arial" w:hAnsi="Arial" w:cs="Arial"/>
              <w:caps/>
              <w:sz w:val="11"/>
            </w:rPr>
            <w:t>Telefon 08-670 26 00, Fax 08-665 08 38, info@stockholmshamnar.se</w:t>
          </w:r>
        </w:p>
        <w:p w:rsidR="006049A1" w:rsidRPr="006049A1" w:rsidRDefault="006049A1" w:rsidP="006049A1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6049A1">
            <w:rPr>
              <w:rFonts w:ascii="Arial" w:hAnsi="Arial" w:cs="Arial"/>
              <w:caps/>
              <w:sz w:val="11"/>
            </w:rPr>
            <w:t>Pg 3115-3, Bg 720-0306, Org nr 556008-1647</w:t>
          </w:r>
        </w:p>
        <w:p w:rsidR="006049A1" w:rsidRPr="006049A1" w:rsidRDefault="006049A1" w:rsidP="006049A1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6049A1">
            <w:rPr>
              <w:rFonts w:ascii="Arial" w:hAnsi="Arial" w:cs="Arial"/>
              <w:caps/>
              <w:sz w:val="11"/>
            </w:rPr>
            <w:t>Styrelsens säte Stockholm, Innehar F-skattebevis</w:t>
          </w:r>
        </w:p>
      </w:tc>
      <w:tc>
        <w:tcPr>
          <w:tcW w:w="283" w:type="dxa"/>
          <w:shd w:val="clear" w:color="auto" w:fill="auto"/>
        </w:tcPr>
        <w:p w:rsidR="006049A1" w:rsidRPr="006049A1" w:rsidRDefault="006049A1" w:rsidP="00115FF9">
          <w:pPr>
            <w:pStyle w:val="Sidfot"/>
            <w:spacing w:after="180"/>
            <w:jc w:val="right"/>
            <w:rPr>
              <w:caps w:val="0"/>
            </w:rPr>
          </w:pPr>
        </w:p>
        <w:p w:rsidR="006049A1" w:rsidRPr="006049A1" w:rsidRDefault="006049A1" w:rsidP="00115FF9">
          <w:pPr>
            <w:pStyle w:val="Sidfot"/>
            <w:spacing w:line="240" w:lineRule="auto"/>
            <w:jc w:val="right"/>
            <w:rPr>
              <w:caps w:val="0"/>
            </w:rPr>
          </w:pPr>
          <w:bookmarkStart w:id="2" w:name="StErik"/>
          <w:r w:rsidRPr="006049A1">
            <w:rPr>
              <w:caps w:val="0"/>
            </w:rPr>
            <w:t xml:space="preserve"> </w:t>
          </w:r>
          <w:bookmarkEnd w:id="2"/>
        </w:p>
      </w:tc>
    </w:tr>
  </w:tbl>
  <w:p w:rsidR="002B74F9" w:rsidRDefault="002B74F9" w:rsidP="005A25B5">
    <w:pPr>
      <w:pStyle w:val="Sidfot"/>
      <w:spacing w:line="240" w:lineRule="auto"/>
      <w:rPr>
        <w:sz w:val="2"/>
      </w:rPr>
    </w:pPr>
  </w:p>
  <w:p w:rsidR="002B74F9" w:rsidRPr="00F7570B" w:rsidRDefault="00F15C51" w:rsidP="005A25B5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287655</wp:posOffset>
              </wp:positionH>
              <wp:positionV relativeFrom="page">
                <wp:posOffset>7811770</wp:posOffset>
              </wp:positionV>
              <wp:extent cx="144000" cy="1440000"/>
              <wp:effectExtent l="0" t="0" r="8890" b="8255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" cy="14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C51" w:rsidRPr="00F15C51" w:rsidRDefault="00F15C51" w:rsidP="00F15C51">
                          <w:pPr>
                            <w:spacing w:line="240" w:lineRule="auto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F15C5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Blankett:  </w:t>
                          </w:r>
                          <w:r w:rsidRPr="00F15C5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F15C5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 xml:space="preserve"> DOCPROPERTY  BlankettId </w:instrText>
                          </w:r>
                          <w:r w:rsidRPr="00F15C5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6049A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470-180524</w:t>
                          </w:r>
                          <w:r w:rsidRPr="00F15C5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22.65pt;margin-top:615.1pt;width:11.3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" filled="f" stroked="f" strokeweight=".5pt">
              <v:textbox style="layout-flow:vertical;mso-layout-flow-alt:bottom-to-top" inset="1mm,1mm,1mm,1mm">
                <w:txbxContent>
                  <w:p w:rsidR="00F15C51" w:rsidRPr="00F15C51" w:rsidRDefault="00F15C51" w:rsidP="00F15C51">
                    <w:pPr>
                      <w:spacing w:line="240" w:lineRule="auto"/>
                      <w:rPr>
                        <w:rFonts w:ascii="Arial" w:hAnsi="Arial" w:cs="Arial"/>
                        <w:sz w:val="10"/>
                      </w:rPr>
                    </w:pPr>
                    <w:r w:rsidRPr="00F15C51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Blankett:  </w:t>
                    </w:r>
                    <w:r w:rsidRPr="00F15C51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r w:rsidRPr="00F15C51">
                      <w:rPr>
                        <w:rFonts w:ascii="Arial" w:hAnsi="Arial" w:cs="Arial"/>
                        <w:sz w:val="10"/>
                        <w:szCs w:val="10"/>
                      </w:rPr>
                      <w:instrText xml:space="preserve"> DOCPROPERTY  BlankettId </w:instrText>
                    </w:r>
                    <w:r w:rsidRPr="00F15C51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6049A1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470-180524</w:t>
                    </w:r>
                    <w:r w:rsidRPr="00F15C51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A1" w:rsidRPr="00945474" w:rsidRDefault="006049A1" w:rsidP="00A04B6E">
      <w:pPr>
        <w:spacing w:line="240" w:lineRule="auto"/>
      </w:pPr>
      <w:r>
        <w:separator/>
      </w:r>
    </w:p>
  </w:footnote>
  <w:footnote w:type="continuationSeparator" w:id="0">
    <w:p w:rsidR="006049A1" w:rsidRPr="00945474" w:rsidRDefault="006049A1" w:rsidP="00A04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F9" w:rsidRDefault="006049A1" w:rsidP="005A25B5">
    <w:pPr>
      <w:pStyle w:val="Sidhuvud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2" name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275">
      <w:rPr>
        <w:rStyle w:val="Sidnummer"/>
      </w:rPr>
      <w:fldChar w:fldCharType="begin"/>
    </w:r>
    <w:r w:rsidR="002B74F9">
      <w:rPr>
        <w:rStyle w:val="Sidnummer"/>
      </w:rPr>
      <w:instrText xml:space="preserve"> PAGE </w:instrText>
    </w:r>
    <w:r w:rsidR="006C4275">
      <w:rPr>
        <w:rStyle w:val="Sidnummer"/>
      </w:rPr>
      <w:fldChar w:fldCharType="separate"/>
    </w:r>
    <w:r>
      <w:rPr>
        <w:rStyle w:val="Sidnummer"/>
        <w:noProof/>
      </w:rPr>
      <w:t>2</w:t>
    </w:r>
    <w:r w:rsidR="006C4275">
      <w:rPr>
        <w:rStyle w:val="Sidnummer"/>
      </w:rPr>
      <w:fldChar w:fldCharType="end"/>
    </w:r>
    <w:r w:rsidR="002B74F9">
      <w:rPr>
        <w:rStyle w:val="Sidnummer"/>
      </w:rPr>
      <w:t xml:space="preserve"> (</w:t>
    </w:r>
    <w:r w:rsidR="006C4275">
      <w:rPr>
        <w:rStyle w:val="Sidnummer"/>
      </w:rPr>
      <w:fldChar w:fldCharType="begin"/>
    </w:r>
    <w:r w:rsidR="002B74F9">
      <w:rPr>
        <w:rStyle w:val="Sidnummer"/>
      </w:rPr>
      <w:instrText xml:space="preserve"> NUMPAGES </w:instrText>
    </w:r>
    <w:r w:rsidR="006C4275">
      <w:rPr>
        <w:rStyle w:val="Sidnummer"/>
      </w:rPr>
      <w:fldChar w:fldCharType="separate"/>
    </w:r>
    <w:r>
      <w:rPr>
        <w:rStyle w:val="Sidnummer"/>
        <w:noProof/>
      </w:rPr>
      <w:t>2</w:t>
    </w:r>
    <w:r w:rsidR="006C4275">
      <w:rPr>
        <w:rStyle w:val="Sidnummer"/>
      </w:rPr>
      <w:fldChar w:fldCharType="end"/>
    </w:r>
    <w:r w:rsidR="002B74F9">
      <w:rPr>
        <w:rStyle w:val="Sidnummer"/>
      </w:rPr>
      <w:t>)</w:t>
    </w:r>
  </w:p>
  <w:p w:rsidR="002B74F9" w:rsidRDefault="002B74F9">
    <w:pPr>
      <w:pStyle w:val="Sidhuvud"/>
    </w:pPr>
  </w:p>
  <w:p w:rsidR="002B74F9" w:rsidRDefault="002B74F9">
    <w:pPr>
      <w:pStyle w:val="Sidhuvud"/>
    </w:pPr>
  </w:p>
  <w:p w:rsidR="002B74F9" w:rsidRDefault="002B74F9">
    <w:pPr>
      <w:pStyle w:val="Sidhuvud"/>
    </w:pPr>
  </w:p>
  <w:p w:rsidR="002B74F9" w:rsidRDefault="002B74F9">
    <w:pPr>
      <w:pStyle w:val="Sidhuvud"/>
    </w:pPr>
  </w:p>
  <w:p w:rsidR="002B74F9" w:rsidRDefault="002B74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A1" w:rsidRDefault="006049A1">
    <w:pPr>
      <w:pStyle w:val="Sidhuvud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1" name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aa01971"/>
  </w:docVars>
  <w:rsids>
    <w:rsidRoot w:val="006049A1"/>
    <w:rsid w:val="00002530"/>
    <w:rsid w:val="00002C73"/>
    <w:rsid w:val="00017BE9"/>
    <w:rsid w:val="000577CF"/>
    <w:rsid w:val="00072BAF"/>
    <w:rsid w:val="0009780E"/>
    <w:rsid w:val="000D157B"/>
    <w:rsid w:val="0010520D"/>
    <w:rsid w:val="00115FF9"/>
    <w:rsid w:val="00130CE5"/>
    <w:rsid w:val="001C5494"/>
    <w:rsid w:val="001F4424"/>
    <w:rsid w:val="00204E60"/>
    <w:rsid w:val="00253A30"/>
    <w:rsid w:val="00287514"/>
    <w:rsid w:val="002B74F9"/>
    <w:rsid w:val="002C3D71"/>
    <w:rsid w:val="0034585A"/>
    <w:rsid w:val="00364284"/>
    <w:rsid w:val="00364539"/>
    <w:rsid w:val="0037065A"/>
    <w:rsid w:val="003C7E95"/>
    <w:rsid w:val="00402B28"/>
    <w:rsid w:val="00404E09"/>
    <w:rsid w:val="00425299"/>
    <w:rsid w:val="00457ECC"/>
    <w:rsid w:val="00467F1B"/>
    <w:rsid w:val="00483617"/>
    <w:rsid w:val="00495A62"/>
    <w:rsid w:val="00507F2F"/>
    <w:rsid w:val="00554BF1"/>
    <w:rsid w:val="00571E50"/>
    <w:rsid w:val="00572509"/>
    <w:rsid w:val="005A25B5"/>
    <w:rsid w:val="005A291F"/>
    <w:rsid w:val="006049A1"/>
    <w:rsid w:val="00612254"/>
    <w:rsid w:val="00644D7F"/>
    <w:rsid w:val="00647B0B"/>
    <w:rsid w:val="006C2426"/>
    <w:rsid w:val="006C4275"/>
    <w:rsid w:val="006D075B"/>
    <w:rsid w:val="006F5EE9"/>
    <w:rsid w:val="00706B63"/>
    <w:rsid w:val="00734141"/>
    <w:rsid w:val="00767BFF"/>
    <w:rsid w:val="007D10ED"/>
    <w:rsid w:val="007D588F"/>
    <w:rsid w:val="007D6670"/>
    <w:rsid w:val="007E7319"/>
    <w:rsid w:val="00821BE0"/>
    <w:rsid w:val="00824968"/>
    <w:rsid w:val="008502DB"/>
    <w:rsid w:val="00895980"/>
    <w:rsid w:val="008B4E88"/>
    <w:rsid w:val="008F686A"/>
    <w:rsid w:val="00902DE6"/>
    <w:rsid w:val="00957A38"/>
    <w:rsid w:val="009631C5"/>
    <w:rsid w:val="00970725"/>
    <w:rsid w:val="00977259"/>
    <w:rsid w:val="00977794"/>
    <w:rsid w:val="009D1D6A"/>
    <w:rsid w:val="00A04B6E"/>
    <w:rsid w:val="00A34992"/>
    <w:rsid w:val="00A64524"/>
    <w:rsid w:val="00A7735B"/>
    <w:rsid w:val="00A92594"/>
    <w:rsid w:val="00AA663C"/>
    <w:rsid w:val="00B05F99"/>
    <w:rsid w:val="00B16D53"/>
    <w:rsid w:val="00B21F30"/>
    <w:rsid w:val="00B2211C"/>
    <w:rsid w:val="00B60605"/>
    <w:rsid w:val="00B71DC1"/>
    <w:rsid w:val="00B95FDA"/>
    <w:rsid w:val="00BA4653"/>
    <w:rsid w:val="00BC6E2B"/>
    <w:rsid w:val="00C03CC0"/>
    <w:rsid w:val="00C365C7"/>
    <w:rsid w:val="00C52B44"/>
    <w:rsid w:val="00C561CF"/>
    <w:rsid w:val="00CB5AC6"/>
    <w:rsid w:val="00D2176C"/>
    <w:rsid w:val="00D54106"/>
    <w:rsid w:val="00D56732"/>
    <w:rsid w:val="00E00C82"/>
    <w:rsid w:val="00E763C6"/>
    <w:rsid w:val="00EA1C83"/>
    <w:rsid w:val="00EA7F0F"/>
    <w:rsid w:val="00EB3CC2"/>
    <w:rsid w:val="00EB7958"/>
    <w:rsid w:val="00EC7BC5"/>
    <w:rsid w:val="00ED67B6"/>
    <w:rsid w:val="00F15C51"/>
    <w:rsid w:val="00F6509F"/>
    <w:rsid w:val="00F7570B"/>
    <w:rsid w:val="00FD32A8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4645C9-2978-4A2F-B908-E8626111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pPr>
      <w:spacing w:line="290" w:lineRule="atLeast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qFormat/>
    <w:rsid w:val="00425299"/>
    <w:pPr>
      <w:keepNext/>
      <w:spacing w:line="360" w:lineRule="atLeast"/>
      <w:outlineLvl w:val="0"/>
    </w:pPr>
    <w:rPr>
      <w:rFonts w:ascii="Arial" w:hAnsi="Arial"/>
      <w:kern w:val="32"/>
      <w:sz w:val="32"/>
    </w:rPr>
  </w:style>
  <w:style w:type="paragraph" w:styleId="Rubrik2">
    <w:name w:val="heading 2"/>
    <w:basedOn w:val="Normal"/>
    <w:next w:val="Normal"/>
    <w:qFormat/>
    <w:rsid w:val="00253A30"/>
    <w:pPr>
      <w:keepNext/>
      <w:spacing w:before="60" w:after="60"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rsid w:val="00287514"/>
    <w:pPr>
      <w:keepNext/>
      <w:spacing w:line="240" w:lineRule="atLeast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25299"/>
    <w:pPr>
      <w:spacing w:line="240" w:lineRule="auto"/>
    </w:pPr>
  </w:style>
  <w:style w:type="paragraph" w:styleId="Sidfot">
    <w:name w:val="footer"/>
    <w:basedOn w:val="Normal"/>
    <w:rsid w:val="00425299"/>
    <w:pPr>
      <w:spacing w:line="180" w:lineRule="atLeast"/>
    </w:pPr>
    <w:rPr>
      <w:rFonts w:ascii="Arial" w:hAnsi="Arial"/>
      <w:caps/>
      <w:sz w:val="10"/>
    </w:rPr>
  </w:style>
  <w:style w:type="character" w:styleId="Hyperlnk">
    <w:name w:val="Hyperlink"/>
    <w:basedOn w:val="Standardstycketeckensnitt"/>
    <w:rsid w:val="003C7E95"/>
    <w:rPr>
      <w:color w:val="0000FF"/>
      <w:u w:val="single"/>
    </w:rPr>
  </w:style>
  <w:style w:type="paragraph" w:customStyle="1" w:styleId="Ledtext">
    <w:name w:val="Ledtext"/>
    <w:basedOn w:val="Normal"/>
    <w:next w:val="Normal"/>
    <w:rsid w:val="00425299"/>
    <w:pPr>
      <w:spacing w:before="20" w:after="20" w:line="240" w:lineRule="auto"/>
    </w:pPr>
    <w:rPr>
      <w:rFonts w:ascii="Arial" w:hAnsi="Arial"/>
      <w:sz w:val="16"/>
    </w:rPr>
  </w:style>
  <w:style w:type="table" w:styleId="Tabellrutnt">
    <w:name w:val="Table Grid"/>
    <w:basedOn w:val="Normaltabell"/>
    <w:rsid w:val="003C7E95"/>
    <w:pPr>
      <w:spacing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A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stighetsforvaltning@stockholmshamnar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TOCKHOLM.SE\CLI-SD\CA2SD006\004991\MALLAR2012\Gemensamma\Fastighet\Ans&#246;kan%20om%20hyresg&#228;stanpass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9B65-9C9D-4D6E-9233-D00C3018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hyresgästanpassning</Template>
  <TotalTime>1</TotalTime>
  <Pages>2</Pages>
  <Words>226</Words>
  <Characters>1599</Characters>
  <Application>Microsoft Office Word</Application>
  <DocSecurity>0</DocSecurity>
  <Lines>106</Lines>
  <Paragraphs>114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Ansökan om hyresgästanpassning</vt:lpstr>
      <vt:lpstr>Ansökan om hyresgästanpassning</vt:lpstr>
    </vt:vector>
  </TitlesOfParts>
  <Company>Stockholms Stad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hyresgästanpassning</dc:title>
  <dc:creator>Jorun Nikander</dc:creator>
  <dc:description>470-140328</dc:description>
  <cp:lastModifiedBy>Jorun Nikander</cp:lastModifiedBy>
  <cp:revision>1</cp:revision>
  <cp:lastPrinted>2003-01-25T14:46:00Z</cp:lastPrinted>
  <dcterms:created xsi:type="dcterms:W3CDTF">2018-09-12T14:48:00Z</dcterms:created>
  <dcterms:modified xsi:type="dcterms:W3CDTF">2018-09-12T14:49:00Z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</vt:lpwstr>
  </property>
  <property fmtid="{D5CDD505-2E9C-101B-9397-08002B2CF9AE}" pid="3" name="Versionsdatum">
    <vt:lpwstr>2009-10-22</vt:lpwstr>
  </property>
  <property fmtid="{D5CDD505-2E9C-101B-9397-08002B2CF9AE}" pid="4" name="LogoDefault">
    <vt:i4>1</vt:i4>
  </property>
  <property fmtid="{D5CDD505-2E9C-101B-9397-08002B2CF9AE}" pid="5" name="BlankettId">
    <vt:lpwstr> 470-180524</vt:lpwstr>
  </property>
</Properties>
</file>