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73" w:rsidRPr="003C7E95" w:rsidRDefault="00002C73" w:rsidP="00002C73">
      <w:pPr>
        <w:pStyle w:val="Rubrik1"/>
        <w:tabs>
          <w:tab w:val="right" w:pos="9720"/>
        </w:tabs>
      </w:pPr>
      <w:r>
        <w:tab/>
      </w:r>
      <w:r w:rsidR="0001417A">
        <w:t>Filmtillstånd</w:t>
      </w:r>
    </w:p>
    <w:p w:rsidR="00002C73" w:rsidRDefault="00002C73" w:rsidP="00002C73">
      <w:pPr>
        <w:pStyle w:val="Ledtext"/>
      </w:pPr>
    </w:p>
    <w:tbl>
      <w:tblPr>
        <w:tblStyle w:val="Tabellrutnt"/>
        <w:tblW w:w="9853" w:type="dxa"/>
        <w:tblLayout w:type="fixed"/>
        <w:tblLook w:val="00A0" w:firstRow="1" w:lastRow="0" w:firstColumn="1" w:lastColumn="0" w:noHBand="0" w:noVBand="0"/>
      </w:tblPr>
      <w:tblGrid>
        <w:gridCol w:w="3285"/>
        <w:gridCol w:w="1641"/>
        <w:gridCol w:w="1643"/>
        <w:gridCol w:w="6"/>
        <w:gridCol w:w="3278"/>
      </w:tblGrid>
      <w:tr w:rsidR="00002C73" w:rsidRPr="003C7E95" w:rsidTr="00B54992">
        <w:tc>
          <w:tcPr>
            <w:tcW w:w="9853" w:type="dxa"/>
            <w:gridSpan w:val="5"/>
            <w:shd w:val="clear" w:color="auto" w:fill="BADCFA"/>
          </w:tcPr>
          <w:p w:rsidR="00002C73" w:rsidRPr="003C7E95" w:rsidRDefault="00B02C80" w:rsidP="006934E1">
            <w:pPr>
              <w:pStyle w:val="Rubrik2"/>
              <w:outlineLvl w:val="1"/>
            </w:pPr>
            <w:r>
              <w:t>Tillstånd gäller</w:t>
            </w:r>
          </w:p>
        </w:tc>
      </w:tr>
      <w:tr w:rsidR="00002C73" w:rsidRPr="003C7E95" w:rsidTr="00B54992">
        <w:tc>
          <w:tcPr>
            <w:tcW w:w="3285" w:type="dxa"/>
          </w:tcPr>
          <w:p w:rsidR="00002C73" w:rsidRPr="003C7E95" w:rsidRDefault="00B02C80" w:rsidP="006934E1">
            <w:pPr>
              <w:pStyle w:val="Ledtext"/>
            </w:pPr>
            <w:r>
              <w:t>Företag</w:t>
            </w:r>
          </w:p>
          <w:p w:rsidR="00002C73" w:rsidRPr="003C7E95" w:rsidRDefault="00002C73" w:rsidP="006934E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3284" w:type="dxa"/>
            <w:gridSpan w:val="2"/>
          </w:tcPr>
          <w:p w:rsidR="00684C7B" w:rsidRDefault="00684C7B" w:rsidP="00684C7B">
            <w:pPr>
              <w:pStyle w:val="Ledtext"/>
            </w:pPr>
            <w:r>
              <w:t>Datum till</w:t>
            </w:r>
          </w:p>
          <w:p w:rsidR="00B02C80" w:rsidRPr="00B02C80" w:rsidRDefault="00684C7B" w:rsidP="00684C7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4" w:type="dxa"/>
            <w:gridSpan w:val="2"/>
          </w:tcPr>
          <w:p w:rsidR="00684C7B" w:rsidRDefault="00684C7B" w:rsidP="00684C7B">
            <w:pPr>
              <w:pStyle w:val="Ledtext"/>
            </w:pPr>
            <w:r>
              <w:t>Datum från</w:t>
            </w:r>
          </w:p>
          <w:p w:rsidR="00B02C80" w:rsidRPr="00B02C80" w:rsidRDefault="00684C7B" w:rsidP="00684C7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4C7B" w:rsidRPr="003C7E95" w:rsidTr="00B54992">
        <w:tc>
          <w:tcPr>
            <w:tcW w:w="9853" w:type="dxa"/>
            <w:gridSpan w:val="5"/>
          </w:tcPr>
          <w:p w:rsidR="00684C7B" w:rsidRDefault="00684C7B" w:rsidP="00684C7B">
            <w:pPr>
              <w:pStyle w:val="Ledtext"/>
            </w:pPr>
            <w:r>
              <w:t>Plats</w:t>
            </w:r>
          </w:p>
          <w:p w:rsidR="00684C7B" w:rsidRDefault="00684C7B" w:rsidP="00684C7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4C7B" w:rsidRPr="003C7E95" w:rsidTr="00B54992">
        <w:tc>
          <w:tcPr>
            <w:tcW w:w="3285" w:type="dxa"/>
          </w:tcPr>
          <w:p w:rsidR="00684C7B" w:rsidRDefault="00684C7B" w:rsidP="00B02C80">
            <w:pPr>
              <w:pStyle w:val="Ledtext"/>
            </w:pPr>
            <w:r>
              <w:t>Kontaktperson</w:t>
            </w:r>
          </w:p>
          <w:p w:rsidR="00684C7B" w:rsidRPr="00B02C80" w:rsidRDefault="00684C7B" w:rsidP="00B02C8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0" w:type="dxa"/>
            <w:gridSpan w:val="3"/>
          </w:tcPr>
          <w:p w:rsidR="00684C7B" w:rsidRDefault="00684C7B" w:rsidP="00684C7B">
            <w:pPr>
              <w:pStyle w:val="Ledtext"/>
            </w:pPr>
            <w:r>
              <w:t>Telefon</w:t>
            </w:r>
          </w:p>
          <w:p w:rsidR="00684C7B" w:rsidRPr="00B02C80" w:rsidRDefault="00684C7B" w:rsidP="00647A0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8" w:type="dxa"/>
          </w:tcPr>
          <w:p w:rsidR="00684C7B" w:rsidRDefault="00684C7B" w:rsidP="00684C7B">
            <w:pPr>
              <w:pStyle w:val="Ledtext"/>
            </w:pPr>
            <w:r>
              <w:t>E-postadress</w:t>
            </w:r>
          </w:p>
          <w:p w:rsidR="00684C7B" w:rsidRDefault="00684C7B" w:rsidP="00B02C8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8EC" w:rsidRPr="003C7E95" w:rsidTr="00B54992">
        <w:tc>
          <w:tcPr>
            <w:tcW w:w="3285" w:type="dxa"/>
          </w:tcPr>
          <w:p w:rsidR="007558EC" w:rsidRDefault="007558EC" w:rsidP="00B02C80">
            <w:pPr>
              <w:pStyle w:val="Ledtext"/>
            </w:pPr>
            <w:r>
              <w:t>Faktureringsadress</w:t>
            </w:r>
          </w:p>
          <w:p w:rsidR="007558EC" w:rsidRPr="007558EC" w:rsidRDefault="007558EC" w:rsidP="007558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0" w:type="dxa"/>
            <w:gridSpan w:val="3"/>
          </w:tcPr>
          <w:p w:rsidR="007558EC" w:rsidRDefault="007558EC" w:rsidP="00684C7B">
            <w:pPr>
              <w:pStyle w:val="Ledtext"/>
            </w:pPr>
            <w:r>
              <w:t>Postadress</w:t>
            </w:r>
          </w:p>
          <w:p w:rsidR="007558EC" w:rsidRPr="007558EC" w:rsidRDefault="007558EC" w:rsidP="007558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8" w:type="dxa"/>
          </w:tcPr>
          <w:p w:rsidR="007558EC" w:rsidRDefault="007558EC" w:rsidP="00684C7B">
            <w:pPr>
              <w:pStyle w:val="Ledtext"/>
            </w:pPr>
            <w:r>
              <w:t>Ort</w:t>
            </w:r>
          </w:p>
          <w:p w:rsidR="007558EC" w:rsidRPr="007558EC" w:rsidRDefault="007558EC" w:rsidP="007558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F90" w:rsidRPr="003C7E95" w:rsidTr="00732A9C">
        <w:tc>
          <w:tcPr>
            <w:tcW w:w="9853" w:type="dxa"/>
            <w:gridSpan w:val="5"/>
          </w:tcPr>
          <w:p w:rsidR="00085F90" w:rsidRDefault="00085F90" w:rsidP="00085F90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6FB7">
              <w:fldChar w:fldCharType="separate"/>
            </w:r>
            <w:r>
              <w:fldChar w:fldCharType="end"/>
            </w:r>
            <w:r>
              <w:t xml:space="preserve"> Jag accepterar att Stockholms Hamnar hanterar mina personuppgifter enligt GDPR.</w:t>
            </w:r>
          </w:p>
        </w:tc>
      </w:tr>
      <w:tr w:rsidR="00002C73" w:rsidRPr="003C7E95" w:rsidTr="00B54992">
        <w:tc>
          <w:tcPr>
            <w:tcW w:w="9853" w:type="dxa"/>
            <w:gridSpan w:val="5"/>
            <w:shd w:val="clear" w:color="auto" w:fill="BADCFA"/>
          </w:tcPr>
          <w:p w:rsidR="00002C73" w:rsidRPr="003C7E95" w:rsidRDefault="00B02C80" w:rsidP="006934E1">
            <w:pPr>
              <w:pStyle w:val="Rubrik2"/>
              <w:outlineLvl w:val="1"/>
            </w:pPr>
            <w:r>
              <w:t>Villkor</w:t>
            </w:r>
          </w:p>
        </w:tc>
      </w:tr>
      <w:tr w:rsidR="00B02C80" w:rsidRPr="003C7E95" w:rsidTr="00B54992">
        <w:trPr>
          <w:trHeight w:val="3688"/>
        </w:trPr>
        <w:tc>
          <w:tcPr>
            <w:tcW w:w="9853" w:type="dxa"/>
            <w:gridSpan w:val="5"/>
          </w:tcPr>
          <w:p w:rsidR="00684C7B" w:rsidRDefault="001E4759" w:rsidP="007558EC">
            <w:pPr>
              <w:tabs>
                <w:tab w:val="left" w:pos="3828"/>
                <w:tab w:val="left" w:pos="6521"/>
              </w:tabs>
            </w:pPr>
            <w:r>
              <w:t>Stockholms Hamnar</w:t>
            </w:r>
            <w:r w:rsidR="00B02C80">
              <w:t xml:space="preserve"> har inget att erinra mot att filminspelningen genomförs förutsatt</w:t>
            </w:r>
            <w:r w:rsidR="001763D0">
              <w:t xml:space="preserve"> att</w:t>
            </w:r>
            <w:r w:rsidR="00B02C80">
              <w:t>:</w:t>
            </w:r>
          </w:p>
          <w:p w:rsidR="001E4759" w:rsidRDefault="001E4759" w:rsidP="0001417A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 w:rsidRPr="00013A01">
              <w:t>Ni mot fa</w:t>
            </w:r>
            <w:r>
              <w:t>ktura erlägger en avgift på 5000 kronor,</w:t>
            </w:r>
          </w:p>
          <w:p w:rsidR="00B02C80" w:rsidRDefault="00B02C80" w:rsidP="0001417A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 xml:space="preserve">tillståndet endast gäller ovan angiven </w:t>
            </w:r>
            <w:r w:rsidR="001E4759">
              <w:t>tid,</w:t>
            </w:r>
          </w:p>
          <w:p w:rsidR="00B02C80" w:rsidRDefault="00B02C80" w:rsidP="0001417A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 xml:space="preserve">filminspelningen inte utgör hinder för </w:t>
            </w:r>
            <w:r w:rsidR="001763D0">
              <w:t xml:space="preserve">räddningstjänst, </w:t>
            </w:r>
            <w:r>
              <w:t xml:space="preserve">fordon, arbete, </w:t>
            </w:r>
            <w:r w:rsidR="001E4759">
              <w:t>Stockholms Hamnar</w:t>
            </w:r>
            <w:r w:rsidR="00A93529">
              <w:t>s</w:t>
            </w:r>
            <w:r>
              <w:t xml:space="preserve"> per</w:t>
            </w:r>
            <w:r w:rsidR="001E4759">
              <w:t>sonal eller hyresgäster,</w:t>
            </w:r>
          </w:p>
          <w:p w:rsidR="00B02C80" w:rsidRDefault="00B02C80" w:rsidP="0001417A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>Ni ansvarar för alla eventuella skador på person och egendom som kan uppstå på grun</w:t>
            </w:r>
            <w:r w:rsidR="001E4759">
              <w:t>d av att inspelningen genomförs,</w:t>
            </w:r>
          </w:p>
          <w:p w:rsidR="00B02C80" w:rsidRDefault="00B02C80" w:rsidP="0001417A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>Ni iordni</w:t>
            </w:r>
            <w:r w:rsidR="001E4759">
              <w:t>ngställer området som utnyttjas,</w:t>
            </w:r>
          </w:p>
          <w:p w:rsidR="00B02C80" w:rsidRDefault="00B02C80" w:rsidP="0001417A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>Ni följer de direktiv om dispositionen av ytan, ordningen med mera som eventuellt kan ko</w:t>
            </w:r>
            <w:r w:rsidR="001E4759">
              <w:t>mma att meddelas av hamnbefälet,</w:t>
            </w:r>
          </w:p>
          <w:p w:rsidR="00B02C80" w:rsidRDefault="00B02C80" w:rsidP="0001417A">
            <w:pPr>
              <w:pStyle w:val="Liststycke"/>
              <w:numPr>
                <w:ilvl w:val="0"/>
                <w:numId w:val="1"/>
              </w:numPr>
              <w:spacing w:line="276" w:lineRule="auto"/>
            </w:pPr>
            <w:r>
              <w:t>Stockholms Hamn AB inte påförs några kostnader till föl</w:t>
            </w:r>
            <w:r w:rsidR="001E4759">
              <w:t>jd av det meddelade tillståndet,</w:t>
            </w:r>
          </w:p>
          <w:p w:rsidR="007558EC" w:rsidRDefault="007558EC" w:rsidP="0001417A">
            <w:pPr>
              <w:pStyle w:val="Liststycke"/>
              <w:numPr>
                <w:ilvl w:val="0"/>
                <w:numId w:val="1"/>
              </w:numPr>
              <w:spacing w:line="276" w:lineRule="auto"/>
            </w:pPr>
            <w:r>
              <w:t xml:space="preserve">Vid behov av </w:t>
            </w:r>
            <w:r w:rsidR="001763D0">
              <w:t>bevakning</w:t>
            </w:r>
            <w:r>
              <w:t xml:space="preserve"> står tillståndshavaren för kostnaden</w:t>
            </w:r>
            <w:r w:rsidR="001E4759">
              <w:t>.</w:t>
            </w:r>
          </w:p>
        </w:tc>
      </w:tr>
      <w:tr w:rsidR="007558EC" w:rsidRPr="003C7E95" w:rsidTr="00B54992">
        <w:trPr>
          <w:trHeight w:val="1701"/>
        </w:trPr>
        <w:tc>
          <w:tcPr>
            <w:tcW w:w="9853" w:type="dxa"/>
            <w:gridSpan w:val="5"/>
          </w:tcPr>
          <w:p w:rsidR="007558EC" w:rsidRDefault="001763D0" w:rsidP="007558EC">
            <w:pPr>
              <w:pStyle w:val="Ledtext"/>
            </w:pPr>
            <w:r>
              <w:t>Beskriv filminspelningen kortfattat (</w:t>
            </w:r>
            <w:r w:rsidR="00EA3E86">
              <w:t xml:space="preserve">fortsätt gärna på baksidan eller </w:t>
            </w:r>
            <w:r>
              <w:t>bifoga eventuellt ytterligare beskrivning)</w:t>
            </w:r>
            <w:r w:rsidR="00EA3E86">
              <w:t xml:space="preserve"> </w:t>
            </w:r>
          </w:p>
          <w:p w:rsidR="007558EC" w:rsidRPr="007558EC" w:rsidRDefault="007558EC" w:rsidP="007558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558EC" w:rsidRDefault="007558EC" w:rsidP="007558EC">
            <w:pPr>
              <w:spacing w:line="360" w:lineRule="auto"/>
              <w:ind w:left="360"/>
            </w:pPr>
          </w:p>
        </w:tc>
      </w:tr>
      <w:tr w:rsidR="0001417A" w:rsidRPr="003C7E95" w:rsidTr="00B54992">
        <w:trPr>
          <w:trHeight w:val="1134"/>
        </w:trPr>
        <w:tc>
          <w:tcPr>
            <w:tcW w:w="9853" w:type="dxa"/>
            <w:gridSpan w:val="5"/>
          </w:tcPr>
          <w:p w:rsidR="0001417A" w:rsidRDefault="0001417A" w:rsidP="007558EC">
            <w:pPr>
              <w:pStyle w:val="Ledtext"/>
            </w:pPr>
            <w:r>
              <w:t>Beskriv syftet med filminspelningen</w:t>
            </w:r>
          </w:p>
          <w:p w:rsidR="0001417A" w:rsidRPr="0001417A" w:rsidRDefault="0001417A" w:rsidP="0001417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8EC" w:rsidRPr="003C7E95" w:rsidTr="00B54992">
        <w:trPr>
          <w:trHeight w:val="510"/>
        </w:trPr>
        <w:tc>
          <w:tcPr>
            <w:tcW w:w="9853" w:type="dxa"/>
            <w:gridSpan w:val="5"/>
          </w:tcPr>
          <w:p w:rsidR="007558EC" w:rsidRDefault="007558EC" w:rsidP="007558EC">
            <w:pPr>
              <w:pStyle w:val="Ledtext"/>
            </w:pPr>
            <w:r>
              <w:t>Bilagor som måste bifogas för att tillståndet ska prövas</w:t>
            </w:r>
          </w:p>
          <w:p w:rsidR="007558EC" w:rsidRDefault="007558EC" w:rsidP="007558EC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instrText xml:space="preserve"> FORMCHECKBOX </w:instrText>
            </w:r>
            <w:r w:rsidR="00E26FB7">
              <w:fldChar w:fldCharType="separate"/>
            </w:r>
            <w:r>
              <w:fldChar w:fldCharType="end"/>
            </w:r>
            <w:bookmarkEnd w:id="1"/>
            <w:r w:rsidR="001E4759">
              <w:t xml:space="preserve"> Försä</w:t>
            </w:r>
            <w:r>
              <w:t>k</w:t>
            </w:r>
            <w:r w:rsidR="001E4759">
              <w:t>r</w:t>
            </w:r>
            <w:r>
              <w:t>ingsbrev</w:t>
            </w:r>
          </w:p>
          <w:p w:rsidR="007558EC" w:rsidRPr="007558EC" w:rsidRDefault="007558EC" w:rsidP="001E4759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6FB7">
              <w:fldChar w:fldCharType="separate"/>
            </w:r>
            <w:r>
              <w:fldChar w:fldCharType="end"/>
            </w:r>
            <w:r>
              <w:t xml:space="preserve"> Karta med </w:t>
            </w:r>
            <w:r w:rsidR="001E4759">
              <w:t xml:space="preserve">markerad </w:t>
            </w:r>
            <w:r>
              <w:t xml:space="preserve">exakt position för inspelning </w:t>
            </w:r>
          </w:p>
        </w:tc>
      </w:tr>
      <w:tr w:rsidR="00B02C80" w:rsidRPr="003C7E95" w:rsidTr="00B54992">
        <w:tc>
          <w:tcPr>
            <w:tcW w:w="9853" w:type="dxa"/>
            <w:gridSpan w:val="5"/>
            <w:shd w:val="clear" w:color="auto" w:fill="BADCFA"/>
          </w:tcPr>
          <w:p w:rsidR="00B02C80" w:rsidRPr="003C7E95" w:rsidRDefault="00B02C80" w:rsidP="006E30A3">
            <w:pPr>
              <w:pStyle w:val="Rubrik2"/>
              <w:outlineLvl w:val="1"/>
            </w:pPr>
            <w:r>
              <w:t>Underskrift</w:t>
            </w:r>
          </w:p>
        </w:tc>
      </w:tr>
      <w:tr w:rsidR="00B02C80" w:rsidRPr="003C7E95" w:rsidTr="00B54992">
        <w:trPr>
          <w:trHeight w:val="510"/>
        </w:trPr>
        <w:tc>
          <w:tcPr>
            <w:tcW w:w="4926" w:type="dxa"/>
            <w:gridSpan w:val="2"/>
          </w:tcPr>
          <w:p w:rsidR="00B02C80" w:rsidRDefault="00B02C80" w:rsidP="00B02C80">
            <w:pPr>
              <w:pStyle w:val="Ledtext"/>
            </w:pPr>
            <w:r>
              <w:t>Datum</w:t>
            </w:r>
          </w:p>
          <w:p w:rsidR="00B02C80" w:rsidRPr="00B02C80" w:rsidRDefault="00B02C80" w:rsidP="00B02C8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7" w:type="dxa"/>
            <w:gridSpan w:val="3"/>
            <w:tcBorders>
              <w:right w:val="single" w:sz="4" w:space="0" w:color="auto"/>
            </w:tcBorders>
          </w:tcPr>
          <w:p w:rsidR="00B02C80" w:rsidRDefault="00FB595B" w:rsidP="00FB595B">
            <w:pPr>
              <w:pStyle w:val="Ledtext"/>
            </w:pPr>
            <w:r>
              <w:t>Datum</w:t>
            </w:r>
          </w:p>
          <w:p w:rsidR="00FB595B" w:rsidRPr="00FB595B" w:rsidRDefault="00FB595B" w:rsidP="00FB595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95B" w:rsidRPr="003C7E95" w:rsidTr="00B54992">
        <w:trPr>
          <w:trHeight w:val="680"/>
        </w:trPr>
        <w:tc>
          <w:tcPr>
            <w:tcW w:w="4926" w:type="dxa"/>
            <w:gridSpan w:val="2"/>
          </w:tcPr>
          <w:p w:rsidR="00FB595B" w:rsidRDefault="00FB595B" w:rsidP="00FB595B">
            <w:pPr>
              <w:pStyle w:val="Ledtext"/>
            </w:pPr>
            <w:r>
              <w:t>Underskrift sökande</w:t>
            </w:r>
          </w:p>
        </w:tc>
        <w:tc>
          <w:tcPr>
            <w:tcW w:w="4927" w:type="dxa"/>
            <w:gridSpan w:val="3"/>
            <w:tcBorders>
              <w:right w:val="single" w:sz="4" w:space="0" w:color="auto"/>
            </w:tcBorders>
          </w:tcPr>
          <w:p w:rsidR="00FB595B" w:rsidRDefault="00FB595B" w:rsidP="00FB595B">
            <w:pPr>
              <w:pStyle w:val="Ledtext"/>
            </w:pPr>
            <w:r>
              <w:t>Underskrift tillståndgivare</w:t>
            </w:r>
          </w:p>
          <w:p w:rsidR="00FB595B" w:rsidRDefault="00FB595B" w:rsidP="0001417A">
            <w:pPr>
              <w:pStyle w:val="Ledtext"/>
            </w:pPr>
          </w:p>
        </w:tc>
      </w:tr>
      <w:tr w:rsidR="00B02C80" w:rsidRPr="003C7E95" w:rsidTr="00B54992">
        <w:trPr>
          <w:trHeight w:val="510"/>
        </w:trPr>
        <w:tc>
          <w:tcPr>
            <w:tcW w:w="49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2C80" w:rsidRDefault="00FB595B" w:rsidP="00B02C80">
            <w:pPr>
              <w:pStyle w:val="Ledtext"/>
            </w:pPr>
            <w:r>
              <w:t>Namnförtydligande</w:t>
            </w:r>
          </w:p>
          <w:p w:rsidR="00FB595B" w:rsidRPr="00FB595B" w:rsidRDefault="00FB595B" w:rsidP="00FB595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7" w:type="dxa"/>
            <w:gridSpan w:val="3"/>
            <w:tcBorders>
              <w:right w:val="single" w:sz="4" w:space="0" w:color="auto"/>
            </w:tcBorders>
          </w:tcPr>
          <w:p w:rsidR="0001417A" w:rsidRDefault="0001417A" w:rsidP="0001417A">
            <w:pPr>
              <w:pStyle w:val="Ledtext"/>
            </w:pPr>
            <w:r>
              <w:t xml:space="preserve">Namnförtydligande </w:t>
            </w:r>
          </w:p>
          <w:p w:rsidR="00B02C80" w:rsidRDefault="0001417A" w:rsidP="0001417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54992" w:rsidRDefault="00B54992" w:rsidP="00B54992">
      <w:r w:rsidRPr="008E0659">
        <w:lastRenderedPageBreak/>
        <w:t>Personuppgifterna som du lämnar i samband med det här ärendet sparas så länge som administrationen kräver.</w:t>
      </w:r>
      <w:r>
        <w:t xml:space="preserve"> </w:t>
      </w:r>
      <w:r w:rsidRPr="008E0659">
        <w:t>Den lagliga grunden för behandling av denna typ av information är avtal och  intresseavvägning.</w:t>
      </w:r>
      <w:r>
        <w:t xml:space="preserve"> </w:t>
      </w:r>
      <w:r w:rsidRPr="008E0659">
        <w:t>Stockholms Hamnar är en kommunal verksamhet vilket innebär att inkommande information hanteras enligt offentlighetsprincipen.</w:t>
      </w:r>
    </w:p>
    <w:p w:rsidR="00B54992" w:rsidRDefault="00B54992" w:rsidP="00B54992"/>
    <w:p w:rsidR="00B54992" w:rsidRPr="008E0659" w:rsidRDefault="00B54992" w:rsidP="00B54992">
      <w:r w:rsidRPr="008E0659">
        <w:t>Du som finns i Stockholms Hamnars register har rätt att:</w:t>
      </w:r>
    </w:p>
    <w:p w:rsidR="00B54992" w:rsidRPr="008E0659" w:rsidRDefault="00B54992" w:rsidP="00B54992">
      <w:pPr>
        <w:pStyle w:val="Liststycke"/>
        <w:numPr>
          <w:ilvl w:val="0"/>
          <w:numId w:val="3"/>
        </w:numPr>
      </w:pPr>
      <w:r w:rsidRPr="008E0659">
        <w:t>få tillgång till de uppgifter som är kopplade till dig</w:t>
      </w:r>
    </w:p>
    <w:p w:rsidR="00B54992" w:rsidRPr="008E0659" w:rsidRDefault="00B54992" w:rsidP="00B54992">
      <w:pPr>
        <w:pStyle w:val="Liststycke"/>
        <w:numPr>
          <w:ilvl w:val="0"/>
          <w:numId w:val="3"/>
        </w:numPr>
      </w:pPr>
      <w:r w:rsidRPr="008E0659">
        <w:t>få felaktiga uppgifter rättade</w:t>
      </w:r>
    </w:p>
    <w:p w:rsidR="00B54992" w:rsidRPr="008E0659" w:rsidRDefault="00B54992" w:rsidP="00B54992">
      <w:pPr>
        <w:pStyle w:val="Liststycke"/>
        <w:numPr>
          <w:ilvl w:val="0"/>
          <w:numId w:val="3"/>
        </w:numPr>
      </w:pPr>
      <w:r w:rsidRPr="008E0659">
        <w:t>begära att dina uppgifter begränsas</w:t>
      </w:r>
    </w:p>
    <w:p w:rsidR="00B54992" w:rsidRPr="008E0659" w:rsidRDefault="00B54992" w:rsidP="00B54992">
      <w:pPr>
        <w:pStyle w:val="Liststycke"/>
        <w:numPr>
          <w:ilvl w:val="0"/>
          <w:numId w:val="3"/>
        </w:numPr>
      </w:pPr>
      <w:r w:rsidRPr="008E0659">
        <w:t>få uppgifterna raderade</w:t>
      </w:r>
    </w:p>
    <w:p w:rsidR="00B54992" w:rsidRDefault="00B54992" w:rsidP="00B54992"/>
    <w:p w:rsidR="00B54992" w:rsidRPr="008E0659" w:rsidRDefault="00B54992" w:rsidP="00085F90">
      <w:pPr>
        <w:pStyle w:val="Rubrik3"/>
      </w:pPr>
      <w:r w:rsidRPr="008E0659">
        <w:t>Kontakt</w:t>
      </w:r>
    </w:p>
    <w:p w:rsidR="00B54992" w:rsidRPr="008E0659" w:rsidRDefault="00B54992" w:rsidP="00B54992">
      <w:r w:rsidRPr="008E0659">
        <w:t>Stockholms Hamn AB och Kapellskärs Hamn AB är personuppgiftsansvariga för behandlingen av personuppgifter.</w:t>
      </w:r>
    </w:p>
    <w:p w:rsidR="00B54992" w:rsidRPr="008E0659" w:rsidRDefault="00B54992" w:rsidP="00B54992">
      <w:r w:rsidRPr="008E0659">
        <w:t xml:space="preserve">Personuppgiftsansvarig, tel. 08-670 26 00 eller </w:t>
      </w:r>
      <w:hyperlink r:id="rId8" w:tooltip="info@stockholmshamnar.se" w:history="1">
        <w:r w:rsidRPr="008E0659">
          <w:rPr>
            <w:rStyle w:val="Hyperlnk"/>
          </w:rPr>
          <w:t>info@stockholmshamnar.se</w:t>
        </w:r>
      </w:hyperlink>
      <w:r w:rsidRPr="008E0659">
        <w:t>.</w:t>
      </w:r>
      <w:r w:rsidRPr="008E0659">
        <w:br/>
        <w:t xml:space="preserve">Dataskyddsombud, tel. 08-670 28 32 eller </w:t>
      </w:r>
      <w:hyperlink r:id="rId9" w:tooltip="dataskydd@stockholmshamnar.se" w:history="1">
        <w:r w:rsidRPr="008E0659">
          <w:rPr>
            <w:rStyle w:val="Hyperlnk"/>
          </w:rPr>
          <w:t>dataskydd@stockholmshamnar.se</w:t>
        </w:r>
      </w:hyperlink>
      <w:r w:rsidRPr="008E0659">
        <w:t>.</w:t>
      </w:r>
    </w:p>
    <w:p w:rsidR="00B95FDA" w:rsidRPr="00C365C7" w:rsidRDefault="00B95FDA" w:rsidP="00612254">
      <w:pPr>
        <w:rPr>
          <w:lang w:val="en-US"/>
        </w:rPr>
      </w:pPr>
    </w:p>
    <w:sectPr w:rsidR="00B95FDA" w:rsidRPr="00C365C7" w:rsidSect="00E26F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287" w:bottom="1701" w:left="907" w:header="90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B7" w:rsidRPr="00945474" w:rsidRDefault="00E26FB7" w:rsidP="0097620D">
      <w:pPr>
        <w:spacing w:line="240" w:lineRule="auto"/>
      </w:pPr>
      <w:r>
        <w:separator/>
      </w:r>
    </w:p>
  </w:endnote>
  <w:endnote w:type="continuationSeparator" w:id="0">
    <w:p w:rsidR="00E26FB7" w:rsidRPr="00945474" w:rsidRDefault="00E26FB7" w:rsidP="00976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0F" w:rsidRDefault="00B54992">
    <w:pPr>
      <w:pStyle w:val="Sidfot"/>
    </w:pPr>
    <w:r>
      <w:rPr>
        <w:b/>
        <w:noProof/>
        <w:spacing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0E299" wp14:editId="6901C133">
              <wp:simplePos x="0" y="0"/>
              <wp:positionH relativeFrom="leftMargin">
                <wp:align>right</wp:align>
              </wp:positionH>
              <wp:positionV relativeFrom="paragraph">
                <wp:posOffset>-1657985</wp:posOffset>
              </wp:positionV>
              <wp:extent cx="374015" cy="81978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992" w:rsidRPr="00DE710C" w:rsidRDefault="00B54992" w:rsidP="00B54992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Blankett:  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instrText xml:space="preserve"> DOCPROPERTY  BlankettId </w:instrTex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E26FB7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527-180525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  <w:p w:rsidR="00B54992" w:rsidRPr="00801E8A" w:rsidRDefault="00B54992" w:rsidP="00B54992">
                          <w:pPr>
                            <w:rPr>
                              <w:szCs w:val="1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0E29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1.75pt;margin-top:-130.55pt;width:29.45pt;height:64.5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tatQIAALs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" filled="f" stroked="f">
              <v:textbox style="layout-flow:vertical;mso-layout-flow-alt:bottom-to-top">
                <w:txbxContent>
                  <w:p w:rsidR="00B54992" w:rsidRPr="00DE710C" w:rsidRDefault="00B54992" w:rsidP="00B5499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Blankett:  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instrText xml:space="preserve"> DOCPROPERTY  BlankettId </w:instrTex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separate"/>
                    </w:r>
                    <w:r w:rsidR="00E26FB7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527-180525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end"/>
                    </w:r>
                  </w:p>
                  <w:p w:rsidR="00B54992" w:rsidRPr="00801E8A" w:rsidRDefault="00B54992" w:rsidP="00B54992">
                    <w:pPr>
                      <w:rPr>
                        <w:szCs w:val="1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9"/>
      <w:gridCol w:w="283"/>
    </w:tblGrid>
    <w:tr w:rsidR="00E26FB7" w:rsidRPr="00E26FB7" w:rsidTr="00E26FB7">
      <w:tc>
        <w:tcPr>
          <w:tcW w:w="10319" w:type="dxa"/>
          <w:shd w:val="clear" w:color="auto" w:fill="auto"/>
          <w:tcMar>
            <w:right w:w="57" w:type="dxa"/>
          </w:tcMar>
          <w:vAlign w:val="bottom"/>
        </w:tcPr>
        <w:p w:rsidR="00E26FB7" w:rsidRPr="00E26FB7" w:rsidRDefault="00E26FB7" w:rsidP="00E26FB7">
          <w:pPr>
            <w:spacing w:line="190" w:lineRule="exact"/>
            <w:jc w:val="right"/>
            <w:rPr>
              <w:rFonts w:ascii="Arial" w:hAnsi="Arial" w:cs="Arial"/>
              <w:b/>
              <w:caps/>
              <w:sz w:val="11"/>
            </w:rPr>
          </w:pPr>
          <w:r w:rsidRPr="00E26FB7">
            <w:rPr>
              <w:rFonts w:ascii="Arial" w:hAnsi="Arial" w:cs="Arial"/>
              <w:b/>
              <w:caps/>
              <w:sz w:val="11"/>
            </w:rPr>
            <w:t>Stockholms Hamn AB</w:t>
          </w:r>
        </w:p>
        <w:p w:rsidR="00E26FB7" w:rsidRPr="00E26FB7" w:rsidRDefault="00E26FB7" w:rsidP="00E26FB7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E26FB7">
            <w:rPr>
              <w:rFonts w:ascii="Arial" w:hAnsi="Arial" w:cs="Arial"/>
              <w:caps/>
              <w:sz w:val="11"/>
            </w:rPr>
            <w:t>Magasin 2,  Frihamnsgatan 21-23, Box 27314, 102 54 Stockholm</w:t>
          </w:r>
        </w:p>
        <w:p w:rsidR="00E26FB7" w:rsidRPr="00E26FB7" w:rsidRDefault="00E26FB7" w:rsidP="00E26FB7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E26FB7">
            <w:rPr>
              <w:rFonts w:ascii="Arial" w:hAnsi="Arial" w:cs="Arial"/>
              <w:caps/>
              <w:sz w:val="11"/>
            </w:rPr>
            <w:t>Telefon 08-670 26 00, Fax 08-665 08 38, info@stockholmshamnar.se</w:t>
          </w:r>
        </w:p>
        <w:p w:rsidR="00E26FB7" w:rsidRPr="00E26FB7" w:rsidRDefault="00E26FB7" w:rsidP="00E26FB7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E26FB7">
            <w:rPr>
              <w:rFonts w:ascii="Arial" w:hAnsi="Arial" w:cs="Arial"/>
              <w:caps/>
              <w:sz w:val="11"/>
            </w:rPr>
            <w:t>Pg 3115-3, Bg 720-0306, Org nr 556008-1647</w:t>
          </w:r>
        </w:p>
        <w:p w:rsidR="00E26FB7" w:rsidRPr="00E26FB7" w:rsidRDefault="00E26FB7" w:rsidP="00E26FB7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E26FB7">
            <w:rPr>
              <w:rFonts w:ascii="Arial" w:hAnsi="Arial" w:cs="Arial"/>
              <w:caps/>
              <w:sz w:val="11"/>
            </w:rPr>
            <w:t>Styrelsens säte Stockholm, Innehar F-skattebevis</w:t>
          </w:r>
        </w:p>
      </w:tc>
      <w:tc>
        <w:tcPr>
          <w:tcW w:w="283" w:type="dxa"/>
          <w:shd w:val="clear" w:color="auto" w:fill="auto"/>
        </w:tcPr>
        <w:p w:rsidR="00E26FB7" w:rsidRPr="00E26FB7" w:rsidRDefault="00E26FB7" w:rsidP="00115FF9">
          <w:pPr>
            <w:pStyle w:val="Sidfot"/>
            <w:spacing w:after="180"/>
            <w:jc w:val="right"/>
            <w:rPr>
              <w:caps w:val="0"/>
            </w:rPr>
          </w:pPr>
        </w:p>
        <w:p w:rsidR="00E26FB7" w:rsidRPr="00E26FB7" w:rsidRDefault="00E26FB7" w:rsidP="00115FF9">
          <w:pPr>
            <w:pStyle w:val="Sidfot"/>
            <w:spacing w:line="240" w:lineRule="auto"/>
            <w:jc w:val="right"/>
            <w:rPr>
              <w:caps w:val="0"/>
            </w:rPr>
          </w:pPr>
          <w:bookmarkStart w:id="2" w:name="StErik"/>
          <w:r w:rsidRPr="00E26FB7">
            <w:rPr>
              <w:caps w:val="0"/>
            </w:rPr>
            <w:t xml:space="preserve"> </w:t>
          </w:r>
          <w:bookmarkEnd w:id="2"/>
        </w:p>
      </w:tc>
    </w:tr>
  </w:tbl>
  <w:p w:rsidR="00EA7F0F" w:rsidRDefault="00EA7F0F" w:rsidP="005A25B5">
    <w:pPr>
      <w:pStyle w:val="Sidfot"/>
      <w:spacing w:line="240" w:lineRule="auto"/>
      <w:rPr>
        <w:sz w:val="2"/>
      </w:rPr>
    </w:pPr>
  </w:p>
  <w:p w:rsidR="00EA7F0F" w:rsidRPr="00F7570B" w:rsidRDefault="00EA7F0F" w:rsidP="005A25B5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B7" w:rsidRPr="00945474" w:rsidRDefault="00E26FB7" w:rsidP="0097620D">
      <w:pPr>
        <w:spacing w:line="240" w:lineRule="auto"/>
      </w:pPr>
      <w:r>
        <w:separator/>
      </w:r>
    </w:p>
  </w:footnote>
  <w:footnote w:type="continuationSeparator" w:id="0">
    <w:p w:rsidR="00E26FB7" w:rsidRPr="00945474" w:rsidRDefault="00E26FB7" w:rsidP="00976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0F" w:rsidRDefault="00E26FB7" w:rsidP="005A25B5">
    <w:pPr>
      <w:pStyle w:val="Sidhuvud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4" name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B63">
      <w:rPr>
        <w:rStyle w:val="Sidnummer"/>
      </w:rPr>
      <w:fldChar w:fldCharType="begin"/>
    </w:r>
    <w:r w:rsidR="00EA7F0F">
      <w:rPr>
        <w:rStyle w:val="Sidnummer"/>
      </w:rPr>
      <w:instrText xml:space="preserve"> PAGE </w:instrText>
    </w:r>
    <w:r w:rsidR="00706B63">
      <w:rPr>
        <w:rStyle w:val="Sidnummer"/>
      </w:rPr>
      <w:fldChar w:fldCharType="separate"/>
    </w:r>
    <w:r>
      <w:rPr>
        <w:rStyle w:val="Sidnummer"/>
        <w:noProof/>
      </w:rPr>
      <w:t>2</w:t>
    </w:r>
    <w:r w:rsidR="00706B63">
      <w:rPr>
        <w:rStyle w:val="Sidnummer"/>
      </w:rPr>
      <w:fldChar w:fldCharType="end"/>
    </w:r>
    <w:r w:rsidR="00EA7F0F">
      <w:rPr>
        <w:rStyle w:val="Sidnummer"/>
      </w:rPr>
      <w:t xml:space="preserve"> (</w:t>
    </w:r>
    <w:r w:rsidR="00706B63">
      <w:rPr>
        <w:rStyle w:val="Sidnummer"/>
      </w:rPr>
      <w:fldChar w:fldCharType="begin"/>
    </w:r>
    <w:r w:rsidR="00EA7F0F">
      <w:rPr>
        <w:rStyle w:val="Sidnummer"/>
      </w:rPr>
      <w:instrText xml:space="preserve"> NUMPAGES </w:instrText>
    </w:r>
    <w:r w:rsidR="00706B63">
      <w:rPr>
        <w:rStyle w:val="Sidnummer"/>
      </w:rPr>
      <w:fldChar w:fldCharType="separate"/>
    </w:r>
    <w:r>
      <w:rPr>
        <w:rStyle w:val="Sidnummer"/>
        <w:noProof/>
      </w:rPr>
      <w:t>2</w:t>
    </w:r>
    <w:r w:rsidR="00706B63">
      <w:rPr>
        <w:rStyle w:val="Sidnummer"/>
      </w:rPr>
      <w:fldChar w:fldCharType="end"/>
    </w:r>
    <w:r w:rsidR="00EA7F0F">
      <w:rPr>
        <w:rStyle w:val="Sidnummer"/>
      </w:rPr>
      <w:t>)</w:t>
    </w: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90" w:rsidRDefault="00E26FB7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2" name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5602"/>
    <w:multiLevelType w:val="hybridMultilevel"/>
    <w:tmpl w:val="5AB8A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010E"/>
    <w:multiLevelType w:val="hybridMultilevel"/>
    <w:tmpl w:val="BF8289A0"/>
    <w:lvl w:ilvl="0" w:tplc="1BDE8B9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77FB4"/>
    <w:multiLevelType w:val="hybridMultilevel"/>
    <w:tmpl w:val="BDE487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plu" w:val="ac67084"/>
  </w:docVars>
  <w:rsids>
    <w:rsidRoot w:val="00E26FB7"/>
    <w:rsid w:val="00002530"/>
    <w:rsid w:val="00002C73"/>
    <w:rsid w:val="0001417A"/>
    <w:rsid w:val="00017BE9"/>
    <w:rsid w:val="00027F33"/>
    <w:rsid w:val="000577CF"/>
    <w:rsid w:val="00072BAF"/>
    <w:rsid w:val="00085F90"/>
    <w:rsid w:val="0009780E"/>
    <w:rsid w:val="000D157B"/>
    <w:rsid w:val="0010520D"/>
    <w:rsid w:val="00115FF9"/>
    <w:rsid w:val="00130CE5"/>
    <w:rsid w:val="001763D0"/>
    <w:rsid w:val="001C5494"/>
    <w:rsid w:val="001E4759"/>
    <w:rsid w:val="001F4424"/>
    <w:rsid w:val="002451EC"/>
    <w:rsid w:val="00253A30"/>
    <w:rsid w:val="00287514"/>
    <w:rsid w:val="00364284"/>
    <w:rsid w:val="00364539"/>
    <w:rsid w:val="003C7E95"/>
    <w:rsid w:val="00402B28"/>
    <w:rsid w:val="00425299"/>
    <w:rsid w:val="00483617"/>
    <w:rsid w:val="00495A62"/>
    <w:rsid w:val="00507F2F"/>
    <w:rsid w:val="005A25B5"/>
    <w:rsid w:val="005F78EB"/>
    <w:rsid w:val="00612254"/>
    <w:rsid w:val="00647A0C"/>
    <w:rsid w:val="00684C7B"/>
    <w:rsid w:val="006C2426"/>
    <w:rsid w:val="006F5EE9"/>
    <w:rsid w:val="00706B63"/>
    <w:rsid w:val="00734141"/>
    <w:rsid w:val="007558EC"/>
    <w:rsid w:val="00767BFF"/>
    <w:rsid w:val="007D588F"/>
    <w:rsid w:val="007E7319"/>
    <w:rsid w:val="00821BE0"/>
    <w:rsid w:val="008502DB"/>
    <w:rsid w:val="008F686A"/>
    <w:rsid w:val="00970725"/>
    <w:rsid w:val="00977794"/>
    <w:rsid w:val="00A34992"/>
    <w:rsid w:val="00A64524"/>
    <w:rsid w:val="00A7735B"/>
    <w:rsid w:val="00A92594"/>
    <w:rsid w:val="00A93529"/>
    <w:rsid w:val="00AA663C"/>
    <w:rsid w:val="00B02C80"/>
    <w:rsid w:val="00B05F99"/>
    <w:rsid w:val="00B16D53"/>
    <w:rsid w:val="00B2211C"/>
    <w:rsid w:val="00B54992"/>
    <w:rsid w:val="00B60605"/>
    <w:rsid w:val="00B71DC1"/>
    <w:rsid w:val="00B95FDA"/>
    <w:rsid w:val="00BA4653"/>
    <w:rsid w:val="00C03CC0"/>
    <w:rsid w:val="00C048B4"/>
    <w:rsid w:val="00C34245"/>
    <w:rsid w:val="00C365C7"/>
    <w:rsid w:val="00C561CF"/>
    <w:rsid w:val="00CB5AC6"/>
    <w:rsid w:val="00D2176C"/>
    <w:rsid w:val="00D54106"/>
    <w:rsid w:val="00D56732"/>
    <w:rsid w:val="00E009D2"/>
    <w:rsid w:val="00E26FB7"/>
    <w:rsid w:val="00E36C65"/>
    <w:rsid w:val="00E763C6"/>
    <w:rsid w:val="00EA1C83"/>
    <w:rsid w:val="00EA3E86"/>
    <w:rsid w:val="00EA7F0F"/>
    <w:rsid w:val="00EB3CC2"/>
    <w:rsid w:val="00EB7958"/>
    <w:rsid w:val="00EC7BC5"/>
    <w:rsid w:val="00ED67B6"/>
    <w:rsid w:val="00EE2976"/>
    <w:rsid w:val="00F7570B"/>
    <w:rsid w:val="00FB595B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B1CFC7-A464-45CC-8444-18477343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B5"/>
    <w:pPr>
      <w:spacing w:line="290" w:lineRule="atLeast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qFormat/>
    <w:rsid w:val="00425299"/>
    <w:pPr>
      <w:keepNext/>
      <w:spacing w:line="360" w:lineRule="atLeast"/>
      <w:outlineLvl w:val="0"/>
    </w:pPr>
    <w:rPr>
      <w:rFonts w:ascii="Arial" w:hAnsi="Arial"/>
      <w:kern w:val="32"/>
      <w:sz w:val="32"/>
    </w:rPr>
  </w:style>
  <w:style w:type="paragraph" w:styleId="Rubrik2">
    <w:name w:val="heading 2"/>
    <w:basedOn w:val="Normal"/>
    <w:next w:val="Normal"/>
    <w:qFormat/>
    <w:rsid w:val="00253A30"/>
    <w:pPr>
      <w:keepNext/>
      <w:spacing w:before="60" w:after="60"/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qFormat/>
    <w:rsid w:val="00287514"/>
    <w:pPr>
      <w:keepNext/>
      <w:spacing w:line="240" w:lineRule="atLeast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25299"/>
    <w:pPr>
      <w:spacing w:line="240" w:lineRule="auto"/>
    </w:pPr>
  </w:style>
  <w:style w:type="paragraph" w:styleId="Sidfot">
    <w:name w:val="footer"/>
    <w:basedOn w:val="Normal"/>
    <w:rsid w:val="00425299"/>
    <w:pPr>
      <w:spacing w:line="180" w:lineRule="atLeast"/>
    </w:pPr>
    <w:rPr>
      <w:rFonts w:ascii="Arial" w:hAnsi="Arial"/>
      <w:caps/>
      <w:sz w:val="10"/>
    </w:rPr>
  </w:style>
  <w:style w:type="character" w:styleId="Hyperlnk">
    <w:name w:val="Hyperlink"/>
    <w:basedOn w:val="Standardstycketeckensnitt"/>
    <w:rsid w:val="003C7E95"/>
    <w:rPr>
      <w:color w:val="0000FF"/>
      <w:u w:val="single"/>
    </w:rPr>
  </w:style>
  <w:style w:type="paragraph" w:customStyle="1" w:styleId="Ledtext">
    <w:name w:val="Ledtext"/>
    <w:basedOn w:val="Normal"/>
    <w:next w:val="Normal"/>
    <w:rsid w:val="00425299"/>
    <w:pPr>
      <w:spacing w:before="20" w:after="20" w:line="240" w:lineRule="auto"/>
    </w:pPr>
    <w:rPr>
      <w:rFonts w:ascii="Arial" w:hAnsi="Arial"/>
      <w:sz w:val="16"/>
    </w:rPr>
  </w:style>
  <w:style w:type="table" w:styleId="Tabellrutnt">
    <w:name w:val="Table Grid"/>
    <w:basedOn w:val="Normaltabell"/>
    <w:rsid w:val="003C7E95"/>
    <w:pPr>
      <w:spacing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A25B5"/>
  </w:style>
  <w:style w:type="paragraph" w:styleId="Liststycke">
    <w:name w:val="List Paragraph"/>
    <w:basedOn w:val="Normal"/>
    <w:uiPriority w:val="34"/>
    <w:qFormat/>
    <w:rsid w:val="0075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ockholmshamnar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askydd@stockholmshamnar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TOCKHOLM.SE\CLI-SD\CA2SD006\004991\MALLAR2012\Gemensamma\Hamn%20&amp;%20Trafik\Filmtillst&#229;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55EE-591F-40AC-87AD-5799E151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Filmtillstånd</Template>
  <TotalTime>0</TotalTime>
  <Pages>2</Pages>
  <Words>355</Words>
  <Characters>2339</Characters>
  <Application>Microsoft Office Word</Application>
  <DocSecurity>0</DocSecurity>
  <Lines>89</Lines>
  <Paragraphs>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Filmtillstånd</vt:lpstr>
    </vt:vector>
  </TitlesOfParts>
  <Company>Volvo IT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Filmtillstånd</dc:title>
  <dc:creator>Angelica Wagneryd</dc:creator>
  <dc:description>527-140612</dc:description>
  <cp:lastModifiedBy>Angelica Wagneryd</cp:lastModifiedBy>
  <cp:revision>1</cp:revision>
  <cp:lastPrinted>2003-01-25T14:46:00Z</cp:lastPrinted>
  <dcterms:created xsi:type="dcterms:W3CDTF">2018-05-28T07:41:00Z</dcterms:created>
  <dcterms:modified xsi:type="dcterms:W3CDTF">2018-05-28T07:41:00Z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</vt:lpwstr>
  </property>
  <property fmtid="{D5CDD505-2E9C-101B-9397-08002B2CF9AE}" pid="3" name="Versionsdatum">
    <vt:lpwstr>2009-10-22</vt:lpwstr>
  </property>
  <property fmtid="{D5CDD505-2E9C-101B-9397-08002B2CF9AE}" pid="4" name="LogoDefault">
    <vt:i4>1</vt:i4>
  </property>
  <property fmtid="{D5CDD505-2E9C-101B-9397-08002B2CF9AE}" pid="5" name="BlankettId">
    <vt:lpwstr> 527-180525</vt:lpwstr>
  </property>
</Properties>
</file>