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0" w:rsidRDefault="00287514" w:rsidP="00287514">
      <w:pPr>
        <w:pStyle w:val="Rubrik1"/>
        <w:tabs>
          <w:tab w:val="right" w:pos="9720"/>
        </w:tabs>
      </w:pPr>
      <w:r>
        <w:tab/>
      </w:r>
      <w:r w:rsidR="004F7598">
        <w:t>Fartygsanmälan</w:t>
      </w:r>
      <w:r w:rsidR="00C03CC0">
        <w:t xml:space="preserve"> - </w:t>
      </w:r>
      <w:r w:rsidR="004F7598">
        <w:t>Väntat fartyg</w:t>
      </w:r>
    </w:p>
    <w:p w:rsidR="00DF12B3" w:rsidRPr="00DF12B3" w:rsidRDefault="00DF12B3" w:rsidP="00DF12B3">
      <w:pPr>
        <w:pStyle w:val="Ledtext"/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21"/>
        <w:gridCol w:w="2470"/>
        <w:gridCol w:w="2340"/>
        <w:gridCol w:w="2509"/>
      </w:tblGrid>
      <w:tr w:rsidR="004F7598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CFA"/>
          </w:tcPr>
          <w:p w:rsidR="00ED4218" w:rsidRPr="00ED4218" w:rsidRDefault="003D1041" w:rsidP="00ED4218">
            <w:pPr>
              <w:pStyle w:val="Rubrik2"/>
            </w:pPr>
            <w:r>
              <w:t xml:space="preserve">1. </w:t>
            </w:r>
            <w:r w:rsidR="009A644D">
              <w:t>Anlöp</w:t>
            </w:r>
            <w:r w:rsidR="00DD43ED">
              <w:t>suppgifter</w:t>
            </w:r>
            <w:r w:rsidR="00D15D36">
              <w:t xml:space="preserve"> </w:t>
            </w:r>
          </w:p>
        </w:tc>
      </w:tr>
      <w:tr w:rsidR="00560B41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41" w:rsidRDefault="00560B41" w:rsidP="00560B41">
            <w:pPr>
              <w:pStyle w:val="Ledtext"/>
            </w:pPr>
            <w:r>
              <w:t>Fartygsnamn</w:t>
            </w:r>
          </w:p>
          <w:p w:rsidR="00560B41" w:rsidRPr="00FA30CC" w:rsidRDefault="00172FFB" w:rsidP="00560B41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0B41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bookmarkStart w:id="0" w:name="_GoBack"/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r w:rsidR="00711CC2" w:rsidRPr="00FA30CC">
              <w:rPr>
                <w:b/>
                <w:noProof/>
              </w:rPr>
              <w:t> </w:t>
            </w:r>
            <w:bookmarkEnd w:id="0"/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Pr="00501837" w:rsidRDefault="00FC453F" w:rsidP="009A644D">
            <w:pPr>
              <w:pStyle w:val="Ledtext"/>
              <w:rPr>
                <w:b/>
              </w:rPr>
            </w:pPr>
            <w:r w:rsidRPr="00501837">
              <w:rPr>
                <w:b/>
              </w:rPr>
              <w:t>Max</w:t>
            </w:r>
            <w:r w:rsidR="009A644D" w:rsidRPr="00501837">
              <w:rPr>
                <w:b/>
              </w:rPr>
              <w:t xml:space="preserve"> djupgående (m)</w:t>
            </w:r>
            <w:r w:rsidRPr="00501837">
              <w:rPr>
                <w:b/>
              </w:rPr>
              <w:t xml:space="preserve"> vid ankomst</w:t>
            </w:r>
          </w:p>
          <w:p w:rsidR="00560B41" w:rsidRPr="00FA30CC" w:rsidRDefault="00172FFB" w:rsidP="002D650D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9A644D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Default="009A644D" w:rsidP="002D650D">
            <w:pPr>
              <w:pStyle w:val="Ledtext"/>
            </w:pPr>
            <w:r>
              <w:t>Fartygets säkerhetsnivå</w:t>
            </w:r>
          </w:p>
          <w:p w:rsidR="009A644D" w:rsidRDefault="00172FFB" w:rsidP="00A6114D"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A644D"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 w:rsidR="009A644D" w:rsidRPr="00A6114D">
              <w:rPr>
                <w:rFonts w:ascii="Arial" w:hAnsi="Arial"/>
                <w:sz w:val="16"/>
              </w:rPr>
              <w:t>Nivå 1</w:t>
            </w:r>
            <w:r w:rsidR="009A644D"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A644D"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 w:rsidR="009A644D">
              <w:t xml:space="preserve"> </w:t>
            </w:r>
            <w:r w:rsidR="009A644D" w:rsidRPr="00A6114D">
              <w:rPr>
                <w:rFonts w:ascii="Arial" w:hAnsi="Arial"/>
                <w:sz w:val="16"/>
              </w:rPr>
              <w:t>Nivå 2</w:t>
            </w:r>
            <w:r w:rsidR="009A644D"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A644D"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 w:rsidR="009A644D">
              <w:t xml:space="preserve"> </w:t>
            </w:r>
            <w:r w:rsidR="009A644D" w:rsidRPr="00A6114D">
              <w:rPr>
                <w:rFonts w:ascii="Arial" w:hAnsi="Arial"/>
                <w:sz w:val="16"/>
              </w:rPr>
              <w:t xml:space="preserve">Nivå </w:t>
            </w:r>
            <w:r w:rsidR="002A3B15">
              <w:rPr>
                <w:rFonts w:ascii="Arial" w:hAnsi="Arial"/>
                <w:sz w:val="16"/>
              </w:rPr>
              <w:t>3</w:t>
            </w:r>
          </w:p>
        </w:tc>
      </w:tr>
      <w:tr w:rsidR="00A6114D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4D" w:rsidRDefault="00A6114D" w:rsidP="002D650D">
            <w:pPr>
              <w:pStyle w:val="Ledtext"/>
            </w:pPr>
            <w:r>
              <w:t>ETA</w:t>
            </w:r>
          </w:p>
          <w:p w:rsidR="00A6114D" w:rsidRPr="002D650D" w:rsidRDefault="00172FFB" w:rsidP="007404FF">
            <w:pPr>
              <w:tabs>
                <w:tab w:val="left" w:pos="2632"/>
              </w:tabs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11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  <w:r w:rsidR="00A6114D">
              <w:tab/>
            </w:r>
            <w:r w:rsidR="00A6114D" w:rsidRPr="0005067C">
              <w:rPr>
                <w:rStyle w:val="LedtextChar"/>
              </w:rPr>
              <w:t>Kl</w:t>
            </w:r>
            <w:r w:rsidR="001D0307">
              <w:rPr>
                <w:rStyle w:val="LedtextChar"/>
              </w:rPr>
              <w:t>.</w:t>
            </w:r>
            <w:r w:rsidR="00A6114D">
              <w:rPr>
                <w:rStyle w:val="LedtextChar"/>
              </w:rPr>
              <w:t xml:space="preserve"> </w:t>
            </w: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11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="00A6114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14D" w:rsidRDefault="00A6114D" w:rsidP="0005067C">
            <w:pPr>
              <w:pStyle w:val="Ledtext"/>
            </w:pPr>
            <w:r>
              <w:t>Från</w:t>
            </w:r>
          </w:p>
          <w:p w:rsidR="00A6114D" w:rsidRPr="00FA30CC" w:rsidRDefault="00172FFB" w:rsidP="00F831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3184">
              <w:instrText xml:space="preserve"> FORMTEXT </w:instrText>
            </w:r>
            <w:r>
              <w:fldChar w:fldCharType="separate"/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44D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Default="009A644D" w:rsidP="002D650D">
            <w:pPr>
              <w:pStyle w:val="Ledtext"/>
            </w:pPr>
            <w:r>
              <w:t>ETD</w:t>
            </w:r>
          </w:p>
          <w:p w:rsidR="009A644D" w:rsidRPr="0005067C" w:rsidRDefault="00172FFB" w:rsidP="007404FF">
            <w:pPr>
              <w:tabs>
                <w:tab w:val="left" w:pos="2604"/>
              </w:tabs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="009A644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  <w:r w:rsidR="009A644D">
              <w:tab/>
            </w:r>
            <w:r w:rsidR="009A644D" w:rsidRPr="0005067C">
              <w:rPr>
                <w:rStyle w:val="LedtextChar"/>
              </w:rPr>
              <w:t>Kl</w:t>
            </w:r>
            <w:r w:rsidR="001D0307">
              <w:rPr>
                <w:rStyle w:val="LedtextChar"/>
              </w:rPr>
              <w:t>.</w:t>
            </w:r>
            <w:r w:rsidR="009A644D">
              <w:rPr>
                <w:rStyle w:val="LedtextChar"/>
              </w:rPr>
              <w:t xml:space="preserve"> </w:t>
            </w: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644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="009A644D" w:rsidRPr="00FA30CC">
              <w:rPr>
                <w:b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4D" w:rsidRDefault="009A644D" w:rsidP="00ED4218">
            <w:pPr>
              <w:pStyle w:val="Ledtext"/>
            </w:pPr>
            <w:r>
              <w:t>Till</w:t>
            </w:r>
          </w:p>
          <w:p w:rsidR="009A644D" w:rsidRPr="00FA30CC" w:rsidRDefault="00172FFB" w:rsidP="00F831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3184">
              <w:instrText xml:space="preserve"> FORMTEXT </w:instrText>
            </w:r>
            <w:r>
              <w:fldChar w:fldCharType="separate"/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 w:rsidR="00F831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1BD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1BD" w:rsidRDefault="00A331BD" w:rsidP="002D650D">
            <w:pPr>
              <w:pStyle w:val="Ledtext"/>
            </w:pPr>
            <w:r>
              <w:t>Rese ID (in)</w:t>
            </w:r>
          </w:p>
          <w:p w:rsidR="00A331BD" w:rsidRPr="00FA30CC" w:rsidRDefault="00172FFB" w:rsidP="00A331BD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31B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1BD" w:rsidRDefault="00A331BD" w:rsidP="0005067C">
            <w:pPr>
              <w:pStyle w:val="Ledtext"/>
            </w:pPr>
            <w:r>
              <w:t>Rese ID (ut)</w:t>
            </w:r>
          </w:p>
          <w:p w:rsidR="00A331BD" w:rsidRPr="00FA30CC" w:rsidRDefault="00172FFB" w:rsidP="00A331BD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1BD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="00A331BD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2D650D">
            <w:pPr>
              <w:pStyle w:val="Ledtext"/>
            </w:pPr>
            <w:r w:rsidRPr="00FD2D03">
              <w:t>Fartyget reser 50 % eller</w:t>
            </w:r>
            <w:r>
              <w:t xml:space="preserve"> mer på öppet hav under 1 år</w:t>
            </w:r>
            <w:r>
              <w:tab/>
            </w:r>
          </w:p>
          <w:p w:rsidR="00FD2D03" w:rsidRPr="00FD2D03" w:rsidRDefault="00FD2D03" w:rsidP="00FD2D03"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5"/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bookmarkEnd w:id="1"/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05067C">
            <w:pPr>
              <w:pStyle w:val="Ledtext"/>
            </w:pPr>
            <w:r>
              <w:t>Fakturamottagare</w:t>
            </w:r>
          </w:p>
          <w:p w:rsidR="00FD2D03" w:rsidRPr="00FD2D03" w:rsidRDefault="00FD2D03" w:rsidP="00FD2D03">
            <w:r w:rsidRPr="00FA30C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ED4218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ED4218" w:rsidRDefault="003D1041" w:rsidP="00ED4218">
            <w:pPr>
              <w:pStyle w:val="Rubrik2"/>
            </w:pPr>
            <w:r>
              <w:t xml:space="preserve">2. </w:t>
            </w:r>
            <w:r w:rsidR="00ED4218">
              <w:t>Lossning</w:t>
            </w:r>
          </w:p>
        </w:tc>
      </w:tr>
      <w:tr w:rsidR="007D541D" w:rsidRPr="00EB3CC2" w:rsidTr="00FD2D03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41D" w:rsidRPr="00ED4218" w:rsidRDefault="007D541D" w:rsidP="004D10E1">
            <w:pPr>
              <w:pStyle w:val="Ledtext"/>
            </w:pPr>
            <w:r>
              <w:t>Ton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41D" w:rsidRPr="00ED4218" w:rsidRDefault="007D541D" w:rsidP="004D10E1">
            <w:pPr>
              <w:pStyle w:val="Ledtext"/>
            </w:pPr>
            <w:r>
              <w:t>Varuslag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41D" w:rsidRPr="00ED4218" w:rsidRDefault="007D541D" w:rsidP="004D10E1">
            <w:pPr>
              <w:pStyle w:val="Ledtext"/>
            </w:pPr>
            <w:r>
              <w:t>Kajplats/Lastmottagare</w:t>
            </w:r>
          </w:p>
        </w:tc>
      </w:tr>
      <w:tr w:rsidR="007D541D" w:rsidRPr="00EB3CC2" w:rsidTr="00FD2D03">
        <w:trPr>
          <w:cantSplit/>
          <w:trHeight w:val="340"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D" w:rsidRPr="003D1041" w:rsidRDefault="00172FFB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41D">
              <w:instrText xml:space="preserve"> FORMTEXT </w:instrText>
            </w:r>
            <w:r>
              <w:fldChar w:fldCharType="separate"/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D" w:rsidRPr="004D10E1" w:rsidRDefault="00172FFB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41D">
              <w:instrText xml:space="preserve"> FORMTEXT </w:instrText>
            </w:r>
            <w:r>
              <w:fldChar w:fldCharType="separate"/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41D" w:rsidRPr="004D10E1" w:rsidRDefault="00172FFB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41D">
              <w:instrText xml:space="preserve"> FORMTEXT </w:instrText>
            </w:r>
            <w:r>
              <w:fldChar w:fldCharType="separate"/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 w:rsidR="00711C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  <w:trHeight w:val="340"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3D104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  <w:trHeight w:val="340"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3D104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FD2D03" w:rsidRDefault="00FD2D03" w:rsidP="00FD2D03">
            <w:pPr>
              <w:pStyle w:val="Rubrik2"/>
            </w:pPr>
            <w:r>
              <w:t>3. Lastning</w:t>
            </w:r>
          </w:p>
        </w:tc>
      </w:tr>
      <w:tr w:rsidR="00FD2D03" w:rsidRPr="00EB3CC2" w:rsidTr="00FD2D03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Ton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Varuslag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Kajplats</w:t>
            </w:r>
          </w:p>
        </w:tc>
      </w:tr>
      <w:tr w:rsidR="00FD2D03" w:rsidRPr="00EB3CC2" w:rsidTr="003720FA">
        <w:trPr>
          <w:cantSplit/>
          <w:trHeight w:val="340"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3D104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3720FA">
        <w:trPr>
          <w:cantSplit/>
          <w:trHeight w:val="340"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3D104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Pr="004D10E1" w:rsidRDefault="00FD2D03" w:rsidP="003720F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03" w:rsidRDefault="00FD2D03" w:rsidP="00FD2D03"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 w:rsidRPr="00A6114D">
              <w:rPr>
                <w:rFonts w:ascii="Arial" w:hAnsi="Arial"/>
                <w:sz w:val="16"/>
              </w:rPr>
              <w:t>Båtman</w:t>
            </w:r>
            <w: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 w:rsidRPr="00A6114D">
              <w:rPr>
                <w:rFonts w:ascii="Arial" w:hAnsi="Arial"/>
                <w:sz w:val="16"/>
              </w:rPr>
              <w:t>Vatten</w:t>
            </w:r>
            <w:r>
              <w:rPr>
                <w:rFonts w:ascii="Arial" w:hAnsi="Arial"/>
                <w:sz w:val="16"/>
              </w:rP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SeaWalk Nynäshamn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Max djupgående (m) vid avgång</w:t>
            </w:r>
          </w:p>
          <w:p w:rsidR="00FD2D03" w:rsidRPr="00BC25C7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FD2D03" w:rsidRDefault="00FD2D03" w:rsidP="00FD2D03">
            <w:pPr>
              <w:pStyle w:val="Rubrik2"/>
            </w:pPr>
            <w:r>
              <w:t xml:space="preserve">4. Fartygsuppgifter </w:t>
            </w:r>
          </w:p>
        </w:tc>
      </w:tr>
      <w:tr w:rsidR="00FD2D03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Rederi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Hemort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IMO nummer</w:t>
            </w:r>
          </w:p>
          <w:p w:rsidR="00FD2D03" w:rsidRPr="009A644D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Signalbokstäver</w:t>
            </w:r>
          </w:p>
          <w:p w:rsidR="00FD2D03" w:rsidRPr="00A6114D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ISPS certifikatnummer:</w:t>
            </w:r>
          </w:p>
          <w:p w:rsidR="00FD2D03" w:rsidRPr="00A6114D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 xml:space="preserve">Längd (m) </w:t>
            </w:r>
            <w:r w:rsidRPr="009E0EB4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EB4">
              <w:rPr>
                <w:rFonts w:ascii="Garamond" w:hAnsi="Garamond"/>
                <w:sz w:val="22"/>
              </w:rPr>
              <w:instrText xml:space="preserve"> FORMTEXT </w:instrText>
            </w:r>
            <w:r w:rsidRPr="009E0EB4">
              <w:rPr>
                <w:rFonts w:ascii="Garamond" w:hAnsi="Garamond"/>
                <w:sz w:val="22"/>
              </w:rPr>
            </w:r>
            <w:r w:rsidRPr="009E0EB4">
              <w:rPr>
                <w:rFonts w:ascii="Garamond" w:hAnsi="Garamond"/>
                <w:sz w:val="22"/>
              </w:rPr>
              <w:fldChar w:fldCharType="separate"/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Bredd (m)</w:t>
            </w:r>
          </w:p>
          <w:p w:rsidR="00FD2D03" w:rsidRPr="00823F73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Djupgående (m)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Bulbstäv</w:t>
            </w:r>
          </w:p>
          <w:p w:rsidR="00FD2D03" w:rsidRPr="00215585" w:rsidRDefault="00FD2D03" w:rsidP="00FD2D03"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 w:rsidRPr="00A6114D">
              <w:rPr>
                <w:rFonts w:ascii="Arial" w:hAnsi="Arial"/>
                <w:sz w:val="16"/>
              </w:rPr>
              <w:t xml:space="preserve"> Ja</w:t>
            </w:r>
            <w: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 w:rsidRPr="00A6114D">
              <w:rPr>
                <w:rFonts w:ascii="Arial" w:hAnsi="Arial"/>
                <w:sz w:val="16"/>
              </w:rPr>
              <w:t>Nej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Isklass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2D03" w:rsidRPr="009E0EB4" w:rsidTr="00FD2D03">
        <w:trPr>
          <w:cantSplit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DW</w:t>
            </w:r>
          </w:p>
          <w:p w:rsidR="00FD2D03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Pr="009E0EB4" w:rsidRDefault="00FD2D03" w:rsidP="00FD2D03">
            <w:pPr>
              <w:pStyle w:val="Ledtext"/>
            </w:pPr>
            <w:r w:rsidRPr="009E0EB4">
              <w:t>Brutto</w:t>
            </w:r>
          </w:p>
          <w:p w:rsidR="00FD2D03" w:rsidRPr="00823F73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Maskinstyrka (kW)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Byggår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Passagerare kapacitet</w:t>
            </w:r>
          </w:p>
          <w:p w:rsidR="00FD2D03" w:rsidRPr="00215585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2D03" w:rsidRPr="009E0EB4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Pr="00F44236" w:rsidRDefault="00FD2D03" w:rsidP="00FD2D03">
            <w:r w:rsidRPr="00A6114D">
              <w:rPr>
                <w:rFonts w:ascii="Arial" w:hAnsi="Arial"/>
                <w:sz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6114D">
              <w:rPr>
                <w:rFonts w:ascii="Arial" w:hAnsi="Arial"/>
                <w:sz w:val="16"/>
              </w:rPr>
              <w:instrText xml:space="preserve"> FORMCHECKBOX </w:instrText>
            </w:r>
            <w:r w:rsidR="004408DE">
              <w:rPr>
                <w:rFonts w:ascii="Arial" w:hAnsi="Arial"/>
                <w:sz w:val="16"/>
              </w:rPr>
            </w:r>
            <w:r w:rsidR="004408DE">
              <w:rPr>
                <w:rFonts w:ascii="Arial" w:hAnsi="Arial"/>
                <w:sz w:val="16"/>
              </w:rPr>
              <w:fldChar w:fldCharType="separate"/>
            </w:r>
            <w:r w:rsidRPr="00A6114D">
              <w:rPr>
                <w:rFonts w:ascii="Arial" w:hAnsi="Arial"/>
                <w:sz w:val="16"/>
              </w:rPr>
              <w:fldChar w:fldCharType="end"/>
            </w:r>
            <w:proofErr w:type="gramStart"/>
            <w:r w:rsidRPr="00A6114D">
              <w:rPr>
                <w:rFonts w:ascii="Arial" w:hAnsi="Arial"/>
                <w:sz w:val="16"/>
              </w:rPr>
              <w:t>Enkel</w:t>
            </w:r>
            <w:proofErr w:type="gramEnd"/>
            <w:r w:rsidRPr="00A6114D">
              <w:rPr>
                <w:rFonts w:ascii="Arial" w:hAnsi="Arial"/>
                <w:sz w:val="16"/>
              </w:rPr>
              <w:t xml:space="preserve"> skrov</w:t>
            </w:r>
            <w:r w:rsidRPr="00A6114D">
              <w:rPr>
                <w:rFonts w:ascii="Arial" w:hAnsi="Arial"/>
                <w:sz w:val="16"/>
              </w:rPr>
              <w:tab/>
            </w:r>
            <w: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 w:rsidRPr="00A6114D">
              <w:rPr>
                <w:rFonts w:ascii="Arial" w:hAnsi="Arial"/>
                <w:sz w:val="16"/>
              </w:rPr>
              <w:t>Dubbelskrov</w:t>
            </w:r>
            <w:r>
              <w:tab/>
            </w:r>
            <w: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r>
              <w:t xml:space="preserve"> </w:t>
            </w:r>
            <w:r w:rsidRPr="00A6114D">
              <w:rPr>
                <w:rFonts w:ascii="Arial" w:hAnsi="Arial"/>
                <w:sz w:val="16"/>
              </w:rPr>
              <w:t>Segregerade barlast tankar (SBT)</w:t>
            </w:r>
          </w:p>
        </w:tc>
      </w:tr>
      <w:tr w:rsidR="00FD2D03" w:rsidRPr="00EB3CC2" w:rsidTr="00FD2D03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FD2D03" w:rsidRDefault="00FD2D03" w:rsidP="00FD2D03">
            <w:pPr>
              <w:pStyle w:val="Rubrik2"/>
            </w:pPr>
            <w:r>
              <w:t>5. Underskrift</w:t>
            </w:r>
          </w:p>
        </w:tc>
      </w:tr>
      <w:tr w:rsidR="00FD2D03" w:rsidRPr="00EB3CC2" w:rsidTr="00FD2D03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Ort och datum</w:t>
            </w:r>
          </w:p>
          <w:p w:rsidR="00FD2D03" w:rsidRPr="001A324E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Mäklare</w:t>
            </w:r>
          </w:p>
          <w:p w:rsidR="00FD2D03" w:rsidRPr="00313A5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  <w:trHeight w:hRule="exact" w:val="567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Underskrift</w:t>
            </w:r>
          </w:p>
          <w:p w:rsidR="00FD2D03" w:rsidRPr="00313A51" w:rsidRDefault="00FD2D03" w:rsidP="00FD2D03"/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Namnförtydligande</w:t>
            </w:r>
          </w:p>
          <w:p w:rsidR="00FD2D03" w:rsidRPr="00313A51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D2D03" w:rsidRPr="00EB3CC2" w:rsidTr="00FD2D03">
        <w:trPr>
          <w:cantSplit/>
          <w:trHeight w:hRule="exact" w:val="567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Telefonnummer till ansvarig mäklare</w:t>
            </w:r>
          </w:p>
          <w:p w:rsidR="00FD2D03" w:rsidRPr="009E0EB4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03" w:rsidRDefault="00FD2D03" w:rsidP="00FD2D03">
            <w:pPr>
              <w:pStyle w:val="Ledtext"/>
            </w:pPr>
            <w:r>
              <w:t>Kundnr</w:t>
            </w:r>
          </w:p>
          <w:p w:rsidR="00FD2D03" w:rsidRDefault="00FD2D03" w:rsidP="00FD2D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DD6" w:rsidRPr="00EB3CC2" w:rsidTr="00FC5DD6">
        <w:trPr>
          <w:cantSplit/>
          <w:trHeight w:hRule="exact" w:val="567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D6" w:rsidRDefault="00FC5DD6" w:rsidP="00FC5DD6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instrText xml:space="preserve"> FORMCHECKBOX </w:instrText>
            </w:r>
            <w:r w:rsidR="004408DE">
              <w:fldChar w:fldCharType="separate"/>
            </w:r>
            <w:r>
              <w:fldChar w:fldCharType="end"/>
            </w:r>
            <w:bookmarkEnd w:id="2"/>
            <w:r>
              <w:t xml:space="preserve"> Jag accepterar att Stockholms Hamnar hanterar mina personuppgifter enligt GDPR.</w:t>
            </w:r>
          </w:p>
        </w:tc>
      </w:tr>
    </w:tbl>
    <w:p w:rsidR="00D634D3" w:rsidRDefault="00D634D3" w:rsidP="00D634D3">
      <w:r>
        <w:br w:type="page"/>
      </w:r>
    </w:p>
    <w:p w:rsidR="00D634D3" w:rsidRDefault="00D634D3" w:rsidP="00D634D3">
      <w:r w:rsidRPr="008E0659">
        <w:lastRenderedPageBreak/>
        <w:t>Personuppgifterna som du lämnar i samband med det här ärendet sparas så länge som administrationen kräver.</w:t>
      </w:r>
      <w:r>
        <w:t xml:space="preserve"> </w:t>
      </w:r>
      <w:r w:rsidRPr="008E0659">
        <w:t>Den lagliga grunden för behandling av denna typ av information är avtal och  intresseavvägning.</w:t>
      </w:r>
      <w:r>
        <w:t xml:space="preserve"> </w:t>
      </w:r>
      <w:r w:rsidRPr="008E0659">
        <w:t>Stockholms Hamnar är en kommunal verksamhet vilket innebär att inkommande information hanteras enligt offentlighetsprincipen.</w:t>
      </w:r>
    </w:p>
    <w:p w:rsidR="00D634D3" w:rsidRDefault="00D634D3" w:rsidP="00D634D3"/>
    <w:p w:rsidR="00D634D3" w:rsidRPr="008E0659" w:rsidRDefault="00D634D3" w:rsidP="00D634D3">
      <w:r w:rsidRPr="008E0659">
        <w:t>Du som finns i Stockholms Hamnars register har rätt att:</w:t>
      </w:r>
    </w:p>
    <w:p w:rsidR="00D634D3" w:rsidRPr="008E0659" w:rsidRDefault="00D634D3" w:rsidP="00D634D3">
      <w:pPr>
        <w:pStyle w:val="Liststycke"/>
        <w:numPr>
          <w:ilvl w:val="0"/>
          <w:numId w:val="1"/>
        </w:numPr>
      </w:pPr>
      <w:r w:rsidRPr="008E0659">
        <w:t>få tillgång till de uppgifter som är kopplade till dig</w:t>
      </w:r>
    </w:p>
    <w:p w:rsidR="00D634D3" w:rsidRPr="008E0659" w:rsidRDefault="00D634D3" w:rsidP="00D634D3">
      <w:pPr>
        <w:pStyle w:val="Liststycke"/>
        <w:numPr>
          <w:ilvl w:val="0"/>
          <w:numId w:val="1"/>
        </w:numPr>
      </w:pPr>
      <w:r w:rsidRPr="008E0659">
        <w:t>få felaktiga uppgifter rättade</w:t>
      </w:r>
    </w:p>
    <w:p w:rsidR="00D634D3" w:rsidRPr="008E0659" w:rsidRDefault="00D634D3" w:rsidP="00D634D3">
      <w:pPr>
        <w:pStyle w:val="Liststycke"/>
        <w:numPr>
          <w:ilvl w:val="0"/>
          <w:numId w:val="1"/>
        </w:numPr>
      </w:pPr>
      <w:r w:rsidRPr="008E0659">
        <w:t>begära att dina uppgifter begränsas</w:t>
      </w:r>
    </w:p>
    <w:p w:rsidR="00D634D3" w:rsidRPr="008E0659" w:rsidRDefault="00D634D3" w:rsidP="00D634D3">
      <w:pPr>
        <w:pStyle w:val="Liststycke"/>
        <w:numPr>
          <w:ilvl w:val="0"/>
          <w:numId w:val="1"/>
        </w:numPr>
      </w:pPr>
      <w:r w:rsidRPr="008E0659">
        <w:t>få uppgifterna raderade</w:t>
      </w:r>
    </w:p>
    <w:p w:rsidR="00D634D3" w:rsidRDefault="00D634D3" w:rsidP="00D634D3"/>
    <w:p w:rsidR="00D634D3" w:rsidRPr="008E0659" w:rsidRDefault="00D634D3" w:rsidP="00D634D3">
      <w:r w:rsidRPr="008E0659">
        <w:t>Kontakt</w:t>
      </w:r>
    </w:p>
    <w:p w:rsidR="00D634D3" w:rsidRPr="008E0659" w:rsidRDefault="00D634D3" w:rsidP="00D634D3">
      <w:r w:rsidRPr="008E0659">
        <w:t>Stockholms Hamn AB och Kapellskärs Hamn AB är personuppgiftsansvariga för behandlingen av personuppgifter.</w:t>
      </w:r>
    </w:p>
    <w:p w:rsidR="00D634D3" w:rsidRPr="008E0659" w:rsidRDefault="00D634D3" w:rsidP="00D634D3">
      <w:r w:rsidRPr="008E0659">
        <w:t xml:space="preserve">Personuppgiftsansvarig, tel. 08-670 26 00 eller </w:t>
      </w:r>
      <w:hyperlink r:id="rId7" w:tooltip="info@stockholmshamnar.se" w:history="1">
        <w:r w:rsidRPr="008E0659">
          <w:rPr>
            <w:rStyle w:val="Hyperlnk"/>
          </w:rPr>
          <w:t>info@stockholmshamnar.se</w:t>
        </w:r>
      </w:hyperlink>
      <w:r w:rsidRPr="008E0659">
        <w:t>.</w:t>
      </w:r>
      <w:r w:rsidRPr="008E0659">
        <w:br/>
        <w:t xml:space="preserve">Dataskyddsombud, tel. 08-670 28 32 eller </w:t>
      </w:r>
      <w:hyperlink r:id="rId8" w:tooltip="dataskydd@stockholmshamnar.se" w:history="1">
        <w:r w:rsidRPr="008E0659">
          <w:rPr>
            <w:rStyle w:val="Hyperlnk"/>
          </w:rPr>
          <w:t>dataskydd@stockholmshamnar.se</w:t>
        </w:r>
      </w:hyperlink>
      <w:r w:rsidRPr="008E0659">
        <w:t>.</w:t>
      </w:r>
    </w:p>
    <w:p w:rsidR="00B60605" w:rsidRPr="00A331BD" w:rsidRDefault="00B60605" w:rsidP="00A331BD">
      <w:pPr>
        <w:spacing w:line="240" w:lineRule="auto"/>
        <w:rPr>
          <w:sz w:val="2"/>
          <w:szCs w:val="2"/>
        </w:rPr>
      </w:pPr>
    </w:p>
    <w:sectPr w:rsidR="00B60605" w:rsidRPr="00A331BD" w:rsidSect="004408DE">
      <w:headerReference w:type="default" r:id="rId9"/>
      <w:footerReference w:type="default" r:id="rId10"/>
      <w:pgSz w:w="11906" w:h="16838" w:code="9"/>
      <w:pgMar w:top="1701" w:right="1287" w:bottom="709" w:left="907" w:header="90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DE" w:rsidRDefault="004408DE" w:rsidP="00085C9B">
      <w:pPr>
        <w:spacing w:line="240" w:lineRule="auto"/>
      </w:pPr>
      <w:r>
        <w:separator/>
      </w:r>
    </w:p>
  </w:endnote>
  <w:endnote w:type="continuationSeparator" w:id="0">
    <w:p w:rsidR="004408DE" w:rsidRDefault="004408DE" w:rsidP="00085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4408DE" w:rsidRPr="004408DE" w:rsidTr="004408DE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4408DE" w:rsidRPr="004408DE" w:rsidRDefault="004408DE" w:rsidP="004408DE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</w:rPr>
          </w:pPr>
          <w:r w:rsidRPr="004408DE">
            <w:rPr>
              <w:rFonts w:ascii="Arial" w:hAnsi="Arial" w:cs="Arial"/>
              <w:b/>
              <w:caps/>
              <w:sz w:val="11"/>
            </w:rPr>
            <w:t>Stockholms Hamn AB</w:t>
          </w:r>
        </w:p>
        <w:p w:rsidR="004408DE" w:rsidRPr="004408DE" w:rsidRDefault="004408DE" w:rsidP="004408DE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4408DE">
            <w:rPr>
              <w:rFonts w:ascii="Arial" w:hAnsi="Arial" w:cs="Arial"/>
              <w:caps/>
              <w:sz w:val="11"/>
            </w:rPr>
            <w:t>Magasin 2,  Frihamnsgatan 21-23, Box 27314, 102 54 Stockholm</w:t>
          </w:r>
        </w:p>
        <w:p w:rsidR="004408DE" w:rsidRPr="004408DE" w:rsidRDefault="004408DE" w:rsidP="004408DE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4408DE">
            <w:rPr>
              <w:rFonts w:ascii="Arial" w:hAnsi="Arial" w:cs="Arial"/>
              <w:caps/>
              <w:sz w:val="11"/>
            </w:rPr>
            <w:t>Telefon 08-670 26 00, Fax 08-670 26 01, btc@stockholmshamnar.se</w:t>
          </w:r>
        </w:p>
        <w:p w:rsidR="004408DE" w:rsidRPr="004408DE" w:rsidRDefault="004408DE" w:rsidP="004408DE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4408DE">
            <w:rPr>
              <w:rFonts w:ascii="Arial" w:hAnsi="Arial" w:cs="Arial"/>
              <w:caps/>
              <w:sz w:val="11"/>
            </w:rPr>
            <w:t>Pg 3115-3, Bg 720-0306, Org nr 556008-1647</w:t>
          </w:r>
        </w:p>
        <w:p w:rsidR="004408DE" w:rsidRPr="004408DE" w:rsidRDefault="004408DE" w:rsidP="004408DE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4408DE">
            <w:rPr>
              <w:rFonts w:ascii="Arial" w:hAnsi="Arial" w:cs="Arial"/>
              <w:caps/>
              <w:sz w:val="11"/>
            </w:rPr>
            <w:t>Styrelsens säte Stockholm, Innehar F-skattebevis</w:t>
          </w:r>
        </w:p>
      </w:tc>
      <w:tc>
        <w:tcPr>
          <w:tcW w:w="283" w:type="dxa"/>
          <w:shd w:val="clear" w:color="auto" w:fill="auto"/>
        </w:tcPr>
        <w:p w:rsidR="004408DE" w:rsidRPr="004408DE" w:rsidRDefault="004408DE" w:rsidP="00D274D1">
          <w:pPr>
            <w:pStyle w:val="Sidfot"/>
            <w:spacing w:after="180"/>
            <w:jc w:val="right"/>
            <w:rPr>
              <w:caps w:val="0"/>
            </w:rPr>
          </w:pPr>
        </w:p>
        <w:p w:rsidR="004408DE" w:rsidRPr="004408DE" w:rsidRDefault="004408DE" w:rsidP="00D274D1">
          <w:pPr>
            <w:pStyle w:val="Sidfot"/>
            <w:spacing w:line="240" w:lineRule="auto"/>
            <w:jc w:val="right"/>
            <w:rPr>
              <w:caps w:val="0"/>
            </w:rPr>
          </w:pPr>
          <w:bookmarkStart w:id="3" w:name="StErik"/>
          <w:r w:rsidRPr="004408DE">
            <w:rPr>
              <w:caps w:val="0"/>
            </w:rPr>
            <w:t xml:space="preserve"> </w:t>
          </w:r>
          <w:bookmarkEnd w:id="3"/>
        </w:p>
      </w:tc>
    </w:tr>
  </w:tbl>
  <w:p w:rsidR="00A65052" w:rsidRDefault="00A65052" w:rsidP="00A65052">
    <w:pPr>
      <w:pStyle w:val="Sidfot"/>
      <w:spacing w:line="240" w:lineRule="auto"/>
      <w:rPr>
        <w:sz w:val="2"/>
      </w:rPr>
    </w:pPr>
  </w:p>
  <w:p w:rsidR="007E17CB" w:rsidRPr="00A65052" w:rsidRDefault="00A34B14" w:rsidP="00A65052">
    <w:pPr>
      <w:pStyle w:val="Sidfot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7811770</wp:posOffset>
              </wp:positionV>
              <wp:extent cx="144000" cy="1440000"/>
              <wp:effectExtent l="0" t="0" r="8890" b="825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B14" w:rsidRPr="00A34B14" w:rsidRDefault="00A34B14" w:rsidP="00A34B14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A34B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A34B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A34B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A34B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4408DE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126-180525</w:t>
                          </w:r>
                          <w:r w:rsidRPr="00A34B14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.65pt;margin-top:615.1pt;width:11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" filled="f" stroked="f" strokeweight=".5pt">
              <v:textbox style="layout-flow:vertical;mso-layout-flow-alt:bottom-to-top" inset="1mm,1mm,1mm,1mm">
                <w:txbxContent>
                  <w:p w:rsidR="00A34B14" w:rsidRPr="00A34B14" w:rsidRDefault="00A34B14" w:rsidP="00A34B14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A34B14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A34B14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A34B14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A34B14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4408DE">
                      <w:rPr>
                        <w:rFonts w:ascii="Arial" w:hAnsi="Arial" w:cs="Arial"/>
                        <w:sz w:val="10"/>
                        <w:szCs w:val="10"/>
                      </w:rPr>
                      <w:t>126-180525</w:t>
                    </w:r>
                    <w:r w:rsidRPr="00A34B14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DE" w:rsidRDefault="004408DE" w:rsidP="00085C9B">
      <w:pPr>
        <w:spacing w:line="240" w:lineRule="auto"/>
      </w:pPr>
      <w:r>
        <w:separator/>
      </w:r>
    </w:p>
  </w:footnote>
  <w:footnote w:type="continuationSeparator" w:id="0">
    <w:p w:rsidR="004408DE" w:rsidRDefault="004408DE" w:rsidP="00085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DE" w:rsidRDefault="004408DE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1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4408DE"/>
    <w:rsid w:val="00002530"/>
    <w:rsid w:val="0005067C"/>
    <w:rsid w:val="000577CF"/>
    <w:rsid w:val="0010520D"/>
    <w:rsid w:val="00130CE5"/>
    <w:rsid w:val="001430EA"/>
    <w:rsid w:val="00172FFB"/>
    <w:rsid w:val="001A324E"/>
    <w:rsid w:val="001A4F45"/>
    <w:rsid w:val="001C5494"/>
    <w:rsid w:val="001D0307"/>
    <w:rsid w:val="001F4424"/>
    <w:rsid w:val="00215585"/>
    <w:rsid w:val="0024104C"/>
    <w:rsid w:val="00287514"/>
    <w:rsid w:val="002A3B15"/>
    <w:rsid w:val="002D650D"/>
    <w:rsid w:val="00313A51"/>
    <w:rsid w:val="003720FA"/>
    <w:rsid w:val="0038102B"/>
    <w:rsid w:val="003C53C1"/>
    <w:rsid w:val="003D0AC9"/>
    <w:rsid w:val="003D1041"/>
    <w:rsid w:val="004408DE"/>
    <w:rsid w:val="00442F1D"/>
    <w:rsid w:val="00460A9C"/>
    <w:rsid w:val="00483617"/>
    <w:rsid w:val="004970B5"/>
    <w:rsid w:val="004B2C66"/>
    <w:rsid w:val="004D10E1"/>
    <w:rsid w:val="004F36E0"/>
    <w:rsid w:val="004F7598"/>
    <w:rsid w:val="00501837"/>
    <w:rsid w:val="00507BDF"/>
    <w:rsid w:val="00560B41"/>
    <w:rsid w:val="00562B20"/>
    <w:rsid w:val="005A437E"/>
    <w:rsid w:val="005F314C"/>
    <w:rsid w:val="00604A5B"/>
    <w:rsid w:val="00661B7B"/>
    <w:rsid w:val="00685F7A"/>
    <w:rsid w:val="006B2D36"/>
    <w:rsid w:val="006B3645"/>
    <w:rsid w:val="006C571F"/>
    <w:rsid w:val="00711CC2"/>
    <w:rsid w:val="007404FF"/>
    <w:rsid w:val="00747941"/>
    <w:rsid w:val="00767BFF"/>
    <w:rsid w:val="007D541D"/>
    <w:rsid w:val="007D588F"/>
    <w:rsid w:val="007E17CB"/>
    <w:rsid w:val="00823F73"/>
    <w:rsid w:val="008502DB"/>
    <w:rsid w:val="008A7EF2"/>
    <w:rsid w:val="00970725"/>
    <w:rsid w:val="00977794"/>
    <w:rsid w:val="00985996"/>
    <w:rsid w:val="009A644D"/>
    <w:rsid w:val="009D544C"/>
    <w:rsid w:val="009E0EB4"/>
    <w:rsid w:val="00A312F7"/>
    <w:rsid w:val="00A331BD"/>
    <w:rsid w:val="00A34B14"/>
    <w:rsid w:val="00A6114D"/>
    <w:rsid w:val="00A65052"/>
    <w:rsid w:val="00A7735B"/>
    <w:rsid w:val="00AA0E80"/>
    <w:rsid w:val="00B60605"/>
    <w:rsid w:val="00BC25C7"/>
    <w:rsid w:val="00BF30E8"/>
    <w:rsid w:val="00C03CC0"/>
    <w:rsid w:val="00C34884"/>
    <w:rsid w:val="00C561CF"/>
    <w:rsid w:val="00D15D36"/>
    <w:rsid w:val="00D20B49"/>
    <w:rsid w:val="00D2176C"/>
    <w:rsid w:val="00D30DB4"/>
    <w:rsid w:val="00D42698"/>
    <w:rsid w:val="00D634D3"/>
    <w:rsid w:val="00DC6EE4"/>
    <w:rsid w:val="00DC6EFF"/>
    <w:rsid w:val="00DD43ED"/>
    <w:rsid w:val="00DE68D7"/>
    <w:rsid w:val="00DF12B3"/>
    <w:rsid w:val="00E763C6"/>
    <w:rsid w:val="00E9293E"/>
    <w:rsid w:val="00EA1C83"/>
    <w:rsid w:val="00EB3CC2"/>
    <w:rsid w:val="00EB7958"/>
    <w:rsid w:val="00EC7BC5"/>
    <w:rsid w:val="00ED4218"/>
    <w:rsid w:val="00F44236"/>
    <w:rsid w:val="00F7570B"/>
    <w:rsid w:val="00F83184"/>
    <w:rsid w:val="00F95304"/>
    <w:rsid w:val="00FA30CC"/>
    <w:rsid w:val="00FA6AA8"/>
    <w:rsid w:val="00FC453F"/>
    <w:rsid w:val="00FC5DD6"/>
    <w:rsid w:val="00FD2D03"/>
    <w:rsid w:val="00FF4B94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BE61A-3995-4552-A005-F8B0DD52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EA"/>
    <w:pPr>
      <w:spacing w:line="290" w:lineRule="atLeast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rsid w:val="001430EA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DE68D7"/>
    <w:pPr>
      <w:keepNext/>
      <w:spacing w:before="40" w:after="4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430EA"/>
    <w:pPr>
      <w:spacing w:line="240" w:lineRule="auto"/>
    </w:pPr>
  </w:style>
  <w:style w:type="paragraph" w:styleId="Sidfot">
    <w:name w:val="footer"/>
    <w:basedOn w:val="Normal"/>
    <w:rsid w:val="001430EA"/>
    <w:pPr>
      <w:spacing w:line="180" w:lineRule="atLeast"/>
    </w:pPr>
    <w:rPr>
      <w:rFonts w:ascii="Arial" w:hAnsi="Arial"/>
      <w:caps/>
      <w:sz w:val="10"/>
    </w:rPr>
  </w:style>
  <w:style w:type="character" w:customStyle="1" w:styleId="LedtextChar">
    <w:name w:val="Ledtext Char"/>
    <w:basedOn w:val="Standardstycketeckensnitt"/>
    <w:link w:val="Ledtext"/>
    <w:rsid w:val="0005067C"/>
    <w:rPr>
      <w:rFonts w:ascii="Arial" w:hAnsi="Arial"/>
      <w:sz w:val="16"/>
      <w:lang w:val="sv-SE" w:eastAsia="sv-SE" w:bidi="ar-SA"/>
    </w:rPr>
  </w:style>
  <w:style w:type="paragraph" w:customStyle="1" w:styleId="Ledtext">
    <w:name w:val="Ledtext"/>
    <w:basedOn w:val="Normal"/>
    <w:next w:val="Normal"/>
    <w:link w:val="LedtextChar"/>
    <w:rsid w:val="001430EA"/>
    <w:pPr>
      <w:spacing w:before="20" w:after="20" w:line="240" w:lineRule="auto"/>
    </w:pPr>
    <w:rPr>
      <w:rFonts w:ascii="Arial" w:hAnsi="Arial"/>
      <w:sz w:val="16"/>
    </w:rPr>
  </w:style>
  <w:style w:type="character" w:styleId="Starkbetoning">
    <w:name w:val="Intense Emphasis"/>
    <w:basedOn w:val="Standardstycketeckensnitt"/>
    <w:uiPriority w:val="21"/>
    <w:rsid w:val="00D42698"/>
    <w:rPr>
      <w:b/>
      <w:bCs/>
      <w:i/>
      <w:iCs/>
      <w:color w:val="4F81BD" w:themeColor="accent1"/>
    </w:rPr>
  </w:style>
  <w:style w:type="character" w:styleId="Bokenstitel">
    <w:name w:val="Book Title"/>
    <w:basedOn w:val="Standardstycketeckensnitt"/>
    <w:uiPriority w:val="33"/>
    <w:rsid w:val="00D42698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unhideWhenUsed/>
    <w:rsid w:val="00D634D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6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@stockholmshamna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ockholmshamna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Fartygsanm&#228;lan,%20v&#228;ntat%20farty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Fartygsanmälan, väntat fartyg</Template>
  <TotalTime>0</TotalTime>
  <Pages>2</Pages>
  <Words>441</Words>
  <Characters>2602</Characters>
  <Application>Microsoft Office Word</Application>
  <DocSecurity>0</DocSecurity>
  <Lines>185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Fartygsanmälan - väntat fartyg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Fartygsanmälan - väntat fartyg</dc:title>
  <dc:subject/>
  <dc:creator>Angelica Wagneryd</dc:creator>
  <cp:keywords/>
  <dc:description>126-101014</dc:description>
  <cp:lastModifiedBy>Angelica Wagneryd</cp:lastModifiedBy>
  <cp:revision>1</cp:revision>
  <cp:lastPrinted>2004-06-08T13:22:00Z</cp:lastPrinted>
  <dcterms:created xsi:type="dcterms:W3CDTF">2018-05-28T07:38:00Z</dcterms:created>
  <dcterms:modified xsi:type="dcterms:W3CDTF">2018-05-28T07:38:00Z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i4>1</vt:i4>
  </property>
  <property fmtid="{D5CDD505-2E9C-101B-9397-08002B2CF9AE}" pid="3" name="Versionsdatum">
    <vt:filetime>2009-06-11T22:00:00Z</vt:filetime>
  </property>
  <property fmtid="{D5CDD505-2E9C-101B-9397-08002B2CF9AE}" pid="4" name="LogoDefault">
    <vt:i4>1</vt:i4>
  </property>
  <property fmtid="{D5CDD505-2E9C-101B-9397-08002B2CF9AE}" pid="5" name="BlankettId">
    <vt:lpwstr>126-180525</vt:lpwstr>
  </property>
  <property fmtid="{D5CDD505-2E9C-101B-9397-08002B2CF9AE}" pid="6" name="TemplateFax">
    <vt:lpwstr>OFaxBTC</vt:lpwstr>
  </property>
  <property fmtid="{D5CDD505-2E9C-101B-9397-08002B2CF9AE}" pid="7" name="TemplateEmail">
    <vt:lpwstr>OEmailBTC</vt:lpwstr>
  </property>
</Properties>
</file>