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73" w:rsidRPr="003C7E95" w:rsidRDefault="00002C73" w:rsidP="00002C73">
      <w:pPr>
        <w:pStyle w:val="Rubrik1"/>
        <w:tabs>
          <w:tab w:val="right" w:pos="9720"/>
        </w:tabs>
      </w:pPr>
      <w:r>
        <w:tab/>
      </w:r>
      <w:r w:rsidR="005B160B">
        <w:t>Ansökan om tillstånd för uppställning av mobilkran e. dyl.</w:t>
      </w:r>
    </w:p>
    <w:p w:rsidR="00002C73" w:rsidRDefault="005B160B" w:rsidP="005B160B">
      <w:pPr>
        <w:jc w:val="right"/>
      </w:pPr>
      <w:r>
        <w:t>För uppställning av mobilkran, höjdlift, betongpump eller liknande</w:t>
      </w:r>
    </w:p>
    <w:tbl>
      <w:tblPr>
        <w:tblStyle w:val="Tabellrutnt"/>
        <w:tblW w:w="9858" w:type="dxa"/>
        <w:tblLayout w:type="fixed"/>
        <w:tblLook w:val="00A0" w:firstRow="1" w:lastRow="0" w:firstColumn="1" w:lastColumn="0" w:noHBand="0" w:noVBand="0"/>
      </w:tblPr>
      <w:tblGrid>
        <w:gridCol w:w="2461"/>
        <w:gridCol w:w="812"/>
        <w:gridCol w:w="12"/>
        <w:gridCol w:w="1644"/>
        <w:gridCol w:w="1624"/>
        <w:gridCol w:w="20"/>
        <w:gridCol w:w="820"/>
        <w:gridCol w:w="2465"/>
      </w:tblGrid>
      <w:tr w:rsidR="000C3AD3" w:rsidRPr="003C7E95" w:rsidTr="000A0EEB">
        <w:trPr>
          <w:trHeight w:val="424"/>
        </w:trPr>
        <w:tc>
          <w:tcPr>
            <w:tcW w:w="4929" w:type="dxa"/>
            <w:gridSpan w:val="4"/>
            <w:shd w:val="clear" w:color="auto" w:fill="BADCFA"/>
          </w:tcPr>
          <w:p w:rsidR="000C3AD3" w:rsidRPr="003C7E95" w:rsidRDefault="000C3AD3" w:rsidP="005B160B">
            <w:pPr>
              <w:pStyle w:val="Rubrik2"/>
              <w:outlineLvl w:val="1"/>
            </w:pPr>
            <w:r>
              <w:t>Beställare av lyftarbetet</w:t>
            </w:r>
          </w:p>
        </w:tc>
        <w:tc>
          <w:tcPr>
            <w:tcW w:w="4929" w:type="dxa"/>
            <w:gridSpan w:val="4"/>
            <w:shd w:val="clear" w:color="auto" w:fill="BADCFA"/>
          </w:tcPr>
          <w:p w:rsidR="000C3AD3" w:rsidRPr="003C7E95" w:rsidRDefault="000C3AD3" w:rsidP="000C3AD3">
            <w:pPr>
              <w:pStyle w:val="Rubrik2"/>
              <w:outlineLvl w:val="1"/>
            </w:pPr>
            <w:r>
              <w:t>Utförare av lyftarbetet</w:t>
            </w:r>
          </w:p>
        </w:tc>
      </w:tr>
      <w:tr w:rsidR="000C3AD3" w:rsidRPr="003C7E95" w:rsidTr="000A0EEB">
        <w:trPr>
          <w:trHeight w:val="523"/>
        </w:trPr>
        <w:tc>
          <w:tcPr>
            <w:tcW w:w="4929" w:type="dxa"/>
            <w:gridSpan w:val="4"/>
          </w:tcPr>
          <w:p w:rsidR="000C3AD3" w:rsidRPr="003C7E95" w:rsidRDefault="000C3AD3" w:rsidP="005B160B">
            <w:pPr>
              <w:pStyle w:val="Ledtext"/>
            </w:pPr>
            <w:r>
              <w:t>Företag</w:t>
            </w:r>
          </w:p>
          <w:p w:rsidR="000C3AD3" w:rsidRPr="003C7E95" w:rsidRDefault="00652198" w:rsidP="005B16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3AD3">
              <w:instrText xml:space="preserve"> FORMTEXT </w:instrText>
            </w:r>
            <w:r>
              <w:fldChar w:fldCharType="separate"/>
            </w:r>
            <w:bookmarkStart w:id="0" w:name="_GoBack"/>
            <w:r w:rsidR="000C3AD3">
              <w:rPr>
                <w:noProof/>
              </w:rPr>
              <w:t> </w:t>
            </w:r>
            <w:r w:rsidR="000C3AD3">
              <w:rPr>
                <w:noProof/>
              </w:rPr>
              <w:t> </w:t>
            </w:r>
            <w:r w:rsidR="000C3AD3">
              <w:rPr>
                <w:noProof/>
              </w:rPr>
              <w:t> </w:t>
            </w:r>
            <w:r w:rsidR="000C3AD3">
              <w:rPr>
                <w:noProof/>
              </w:rPr>
              <w:t> </w:t>
            </w:r>
            <w:r w:rsidR="000C3AD3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929" w:type="dxa"/>
            <w:gridSpan w:val="4"/>
          </w:tcPr>
          <w:p w:rsidR="000C3AD3" w:rsidRDefault="00532218" w:rsidP="000C3AD3">
            <w:pPr>
              <w:pStyle w:val="Ledtext"/>
            </w:pPr>
            <w:r>
              <w:t>Företag</w:t>
            </w:r>
          </w:p>
          <w:p w:rsidR="000C3AD3" w:rsidRPr="005B160B" w:rsidRDefault="00652198" w:rsidP="00F7296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3AD3">
              <w:instrText xml:space="preserve"> FORMTEXT </w:instrText>
            </w:r>
            <w:r>
              <w:fldChar w:fldCharType="separate"/>
            </w:r>
            <w:r w:rsidR="000C3AD3">
              <w:rPr>
                <w:noProof/>
              </w:rPr>
              <w:t> </w:t>
            </w:r>
            <w:r w:rsidR="000C3AD3">
              <w:rPr>
                <w:noProof/>
              </w:rPr>
              <w:t> </w:t>
            </w:r>
            <w:r w:rsidR="000C3AD3">
              <w:rPr>
                <w:noProof/>
              </w:rPr>
              <w:t> </w:t>
            </w:r>
            <w:r w:rsidR="000C3AD3">
              <w:rPr>
                <w:noProof/>
              </w:rPr>
              <w:t> </w:t>
            </w:r>
            <w:r w:rsidR="000C3A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218" w:rsidRPr="003C7E95" w:rsidTr="000A0EEB">
        <w:trPr>
          <w:trHeight w:val="521"/>
        </w:trPr>
        <w:tc>
          <w:tcPr>
            <w:tcW w:w="4929" w:type="dxa"/>
            <w:gridSpan w:val="4"/>
          </w:tcPr>
          <w:p w:rsidR="00532218" w:rsidRDefault="00532218" w:rsidP="00F72961">
            <w:pPr>
              <w:pStyle w:val="Ledtext"/>
            </w:pPr>
            <w:r>
              <w:t>Kontaktperson</w:t>
            </w:r>
          </w:p>
          <w:p w:rsidR="00532218" w:rsidRPr="005B160B" w:rsidRDefault="00652198" w:rsidP="00F7296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218">
              <w:instrText xml:space="preserve"> FORMTEXT </w:instrText>
            </w:r>
            <w:r>
              <w:fldChar w:fldCharType="separate"/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  <w:gridSpan w:val="4"/>
          </w:tcPr>
          <w:p w:rsidR="00532218" w:rsidRDefault="00532218" w:rsidP="000C3AD3">
            <w:pPr>
              <w:pStyle w:val="Ledtext"/>
            </w:pPr>
            <w:r>
              <w:t>Kontaktperson</w:t>
            </w:r>
          </w:p>
          <w:p w:rsidR="00532218" w:rsidRPr="005B160B" w:rsidRDefault="00652198" w:rsidP="00F7296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218">
              <w:instrText xml:space="preserve"> FORMTEXT </w:instrText>
            </w:r>
            <w:r>
              <w:fldChar w:fldCharType="separate"/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218" w:rsidRPr="003C7E95" w:rsidTr="000A0EEB">
        <w:trPr>
          <w:trHeight w:val="521"/>
        </w:trPr>
        <w:tc>
          <w:tcPr>
            <w:tcW w:w="2461" w:type="dxa"/>
          </w:tcPr>
          <w:p w:rsidR="00532218" w:rsidRDefault="00532218" w:rsidP="005B160B">
            <w:pPr>
              <w:pStyle w:val="Ledtext"/>
            </w:pPr>
            <w:r>
              <w:t>Telefon</w:t>
            </w:r>
          </w:p>
          <w:p w:rsidR="00532218" w:rsidRPr="005B160B" w:rsidRDefault="00652198" w:rsidP="005B16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218">
              <w:instrText xml:space="preserve"> FORMTEXT </w:instrText>
            </w:r>
            <w:r>
              <w:fldChar w:fldCharType="separate"/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8" w:type="dxa"/>
            <w:gridSpan w:val="3"/>
          </w:tcPr>
          <w:p w:rsidR="00532218" w:rsidRDefault="00532218" w:rsidP="00532218">
            <w:pPr>
              <w:pStyle w:val="Ledtext"/>
            </w:pPr>
            <w:r>
              <w:t>Mobiltelefon</w:t>
            </w:r>
          </w:p>
          <w:p w:rsidR="00532218" w:rsidRPr="005B160B" w:rsidRDefault="00652198" w:rsidP="0053221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218">
              <w:instrText xml:space="preserve"> FORMTEXT </w:instrText>
            </w:r>
            <w:r>
              <w:fldChar w:fldCharType="separate"/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4" w:type="dxa"/>
            <w:gridSpan w:val="3"/>
          </w:tcPr>
          <w:p w:rsidR="00532218" w:rsidRDefault="00532218" w:rsidP="000C3AD3">
            <w:pPr>
              <w:pStyle w:val="Ledtext"/>
            </w:pPr>
            <w:r>
              <w:t>Telefon</w:t>
            </w:r>
          </w:p>
          <w:p w:rsidR="00532218" w:rsidRPr="005B160B" w:rsidRDefault="00652198" w:rsidP="005B16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218">
              <w:instrText xml:space="preserve"> FORMTEXT </w:instrText>
            </w:r>
            <w:r>
              <w:fldChar w:fldCharType="separate"/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5" w:type="dxa"/>
          </w:tcPr>
          <w:p w:rsidR="00532218" w:rsidRDefault="00532218" w:rsidP="000C3AD3">
            <w:pPr>
              <w:pStyle w:val="Ledtext"/>
            </w:pPr>
            <w:r>
              <w:t>Mobiltelefon</w:t>
            </w:r>
          </w:p>
          <w:p w:rsidR="00532218" w:rsidRPr="005B160B" w:rsidRDefault="00652198" w:rsidP="000C3AD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218">
              <w:instrText xml:space="preserve"> FORMTEXT </w:instrText>
            </w:r>
            <w:r>
              <w:fldChar w:fldCharType="separate"/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218" w:rsidRPr="003C7E95" w:rsidTr="000A0EEB">
        <w:trPr>
          <w:trHeight w:val="521"/>
        </w:trPr>
        <w:tc>
          <w:tcPr>
            <w:tcW w:w="4929" w:type="dxa"/>
            <w:gridSpan w:val="4"/>
          </w:tcPr>
          <w:p w:rsidR="00532218" w:rsidRDefault="00532218" w:rsidP="00532218">
            <w:pPr>
              <w:pStyle w:val="Ledtext"/>
            </w:pPr>
            <w:r>
              <w:t>E-post</w:t>
            </w:r>
          </w:p>
          <w:p w:rsidR="00532218" w:rsidRPr="005B160B" w:rsidRDefault="00652198" w:rsidP="005B16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218">
              <w:instrText xml:space="preserve"> FORMTEXT </w:instrText>
            </w:r>
            <w:r>
              <w:fldChar w:fldCharType="separate"/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  <w:gridSpan w:val="4"/>
          </w:tcPr>
          <w:p w:rsidR="00532218" w:rsidRDefault="00532218" w:rsidP="005B160B">
            <w:pPr>
              <w:pStyle w:val="Ledtext"/>
            </w:pPr>
            <w:r>
              <w:t>E-post</w:t>
            </w:r>
          </w:p>
          <w:p w:rsidR="00532218" w:rsidRPr="005B160B" w:rsidRDefault="00652198" w:rsidP="00016490">
            <w:pPr>
              <w:tabs>
                <w:tab w:val="left" w:pos="140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218">
              <w:instrText xml:space="preserve"> FORMTEXT </w:instrText>
            </w:r>
            <w:r>
              <w:fldChar w:fldCharType="separate"/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 w:rsidR="00532218">
              <w:rPr>
                <w:noProof/>
              </w:rPr>
              <w:t> </w:t>
            </w:r>
            <w:r>
              <w:fldChar w:fldCharType="end"/>
            </w:r>
            <w:r w:rsidR="00016490">
              <w:tab/>
            </w:r>
          </w:p>
        </w:tc>
      </w:tr>
      <w:tr w:rsidR="00CE083B" w:rsidRPr="003C7E95" w:rsidTr="00CE083B">
        <w:trPr>
          <w:trHeight w:val="340"/>
        </w:trPr>
        <w:tc>
          <w:tcPr>
            <w:tcW w:w="9858" w:type="dxa"/>
            <w:gridSpan w:val="8"/>
          </w:tcPr>
          <w:p w:rsidR="00CE083B" w:rsidRDefault="00CE083B" w:rsidP="00CE083B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89483D">
              <w:fldChar w:fldCharType="separate"/>
            </w:r>
            <w:r>
              <w:fldChar w:fldCharType="end"/>
            </w:r>
            <w:bookmarkEnd w:id="1"/>
            <w:r>
              <w:t xml:space="preserve"> Jag accepterar att Stockholms Hamnar hanterar mina personuppgifter enligt GDPR.</w:t>
            </w:r>
          </w:p>
        </w:tc>
      </w:tr>
      <w:tr w:rsidR="00F72961" w:rsidRPr="003C7E95" w:rsidTr="0008247E">
        <w:trPr>
          <w:trHeight w:val="410"/>
        </w:trPr>
        <w:tc>
          <w:tcPr>
            <w:tcW w:w="9858" w:type="dxa"/>
            <w:gridSpan w:val="8"/>
            <w:shd w:val="clear" w:color="auto" w:fill="BADCFA"/>
          </w:tcPr>
          <w:p w:rsidR="00F72961" w:rsidRPr="003C7E95" w:rsidRDefault="00F72961" w:rsidP="00F72961">
            <w:pPr>
              <w:pStyle w:val="Rubrik2"/>
              <w:outlineLvl w:val="1"/>
            </w:pPr>
            <w:r>
              <w:t>Datum för uppställning och lyft</w:t>
            </w:r>
            <w:r w:rsidR="009A1CC9">
              <w:t xml:space="preserve"> samt </w:t>
            </w:r>
            <w:r w:rsidR="00A779A0">
              <w:t>uppställningsplats</w:t>
            </w:r>
          </w:p>
        </w:tc>
      </w:tr>
      <w:tr w:rsidR="00F72961" w:rsidRPr="003C7E95" w:rsidTr="000A0EEB">
        <w:trPr>
          <w:trHeight w:val="521"/>
        </w:trPr>
        <w:tc>
          <w:tcPr>
            <w:tcW w:w="3273" w:type="dxa"/>
            <w:gridSpan w:val="2"/>
          </w:tcPr>
          <w:p w:rsidR="00F72961" w:rsidRDefault="00F72961" w:rsidP="00F72961">
            <w:pPr>
              <w:pStyle w:val="Ledtext"/>
            </w:pPr>
            <w:r>
              <w:t>Datum för uppställning</w:t>
            </w:r>
          </w:p>
          <w:p w:rsidR="00F72961" w:rsidRPr="005B160B" w:rsidRDefault="00652198" w:rsidP="00F7296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961">
              <w:instrText xml:space="preserve"> FORMTEXT </w:instrText>
            </w:r>
            <w:r>
              <w:fldChar w:fldCharType="separate"/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0" w:type="dxa"/>
            <w:gridSpan w:val="3"/>
          </w:tcPr>
          <w:p w:rsidR="00F72961" w:rsidRDefault="00F72961" w:rsidP="00F72961">
            <w:pPr>
              <w:pStyle w:val="Ledtext"/>
            </w:pPr>
            <w:r>
              <w:t>Tid för uppställning</w:t>
            </w:r>
          </w:p>
          <w:p w:rsidR="00F72961" w:rsidRPr="005B160B" w:rsidRDefault="00652198" w:rsidP="00F7296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961">
              <w:instrText xml:space="preserve"> FORMTEXT </w:instrText>
            </w:r>
            <w:r>
              <w:fldChar w:fldCharType="separate"/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5" w:type="dxa"/>
            <w:gridSpan w:val="3"/>
          </w:tcPr>
          <w:p w:rsidR="00F72961" w:rsidRDefault="00F72961" w:rsidP="00F72961">
            <w:pPr>
              <w:pStyle w:val="Ledtext"/>
            </w:pPr>
            <w:r>
              <w:t>Ev. alternativ tid</w:t>
            </w:r>
          </w:p>
          <w:p w:rsidR="00F72961" w:rsidRPr="005B160B" w:rsidRDefault="00652198" w:rsidP="00F7296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961">
              <w:instrText xml:space="preserve"> FORMTEXT </w:instrText>
            </w:r>
            <w:r>
              <w:fldChar w:fldCharType="separate"/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961" w:rsidRPr="003C7E95" w:rsidTr="000A0EEB">
        <w:trPr>
          <w:trHeight w:val="521"/>
        </w:trPr>
        <w:tc>
          <w:tcPr>
            <w:tcW w:w="4929" w:type="dxa"/>
            <w:gridSpan w:val="4"/>
          </w:tcPr>
          <w:p w:rsidR="00F72961" w:rsidRDefault="00F72961" w:rsidP="005B160B">
            <w:pPr>
              <w:pStyle w:val="Ledtext"/>
            </w:pPr>
            <w:r>
              <w:t>Hamndel</w:t>
            </w:r>
          </w:p>
          <w:p w:rsidR="001A7C8A" w:rsidRPr="00F72961" w:rsidRDefault="00652198" w:rsidP="00F7296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961">
              <w:instrText xml:space="preserve"> FORMTEXT </w:instrText>
            </w:r>
            <w:r>
              <w:fldChar w:fldCharType="separate"/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  <w:gridSpan w:val="4"/>
          </w:tcPr>
          <w:p w:rsidR="00F72961" w:rsidRDefault="00F72961" w:rsidP="00F72961">
            <w:pPr>
              <w:pStyle w:val="Ledtext"/>
            </w:pPr>
            <w:r>
              <w:t>Kajplats nr</w:t>
            </w:r>
          </w:p>
          <w:p w:rsidR="00F72961" w:rsidRPr="005B160B" w:rsidRDefault="00652198" w:rsidP="005B16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961">
              <w:instrText xml:space="preserve"> FORMTEXT </w:instrText>
            </w:r>
            <w:r>
              <w:fldChar w:fldCharType="separate"/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 w:rsidR="00F729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961" w:rsidRPr="00557C74" w:rsidTr="0008247E">
        <w:trPr>
          <w:trHeight w:val="410"/>
        </w:trPr>
        <w:tc>
          <w:tcPr>
            <w:tcW w:w="9858" w:type="dxa"/>
            <w:gridSpan w:val="8"/>
            <w:shd w:val="clear" w:color="auto" w:fill="BADCFA"/>
          </w:tcPr>
          <w:p w:rsidR="00F72961" w:rsidRPr="003C7E95" w:rsidRDefault="00F72961" w:rsidP="00F72961">
            <w:pPr>
              <w:pStyle w:val="Rubrik2"/>
              <w:outlineLvl w:val="1"/>
            </w:pPr>
            <w:r>
              <w:t>Data på lyftredskap</w:t>
            </w:r>
          </w:p>
        </w:tc>
      </w:tr>
      <w:tr w:rsidR="00F72961" w:rsidRPr="003C7E95" w:rsidTr="0008247E">
        <w:trPr>
          <w:trHeight w:val="521"/>
        </w:trPr>
        <w:tc>
          <w:tcPr>
            <w:tcW w:w="9858" w:type="dxa"/>
            <w:gridSpan w:val="8"/>
          </w:tcPr>
          <w:p w:rsidR="00F72961" w:rsidRDefault="00F72961" w:rsidP="005B160B">
            <w:pPr>
              <w:pStyle w:val="Ledtext"/>
            </w:pPr>
            <w:r>
              <w:t>Typ av lyftredskap</w:t>
            </w:r>
          </w:p>
          <w:p w:rsidR="00F72961" w:rsidRPr="005B160B" w:rsidRDefault="00652198" w:rsidP="00CE2266">
            <w:pPr>
              <w:tabs>
                <w:tab w:val="left" w:pos="2257"/>
                <w:tab w:val="left" w:pos="4555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961">
              <w:instrText xml:space="preserve"> FORMCHECKBOX </w:instrText>
            </w:r>
            <w:r w:rsidR="0089483D">
              <w:fldChar w:fldCharType="separate"/>
            </w:r>
            <w:r>
              <w:fldChar w:fldCharType="end"/>
            </w:r>
            <w:r w:rsidR="00F72961">
              <w:t xml:space="preserve"> Mobilkran</w:t>
            </w:r>
            <w:r w:rsidR="00F72961">
              <w:tab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961">
              <w:instrText xml:space="preserve"> FORMCHECKBOX </w:instrText>
            </w:r>
            <w:r w:rsidR="0089483D">
              <w:fldChar w:fldCharType="separate"/>
            </w:r>
            <w:r>
              <w:fldChar w:fldCharType="end"/>
            </w:r>
            <w:r w:rsidR="00F72961">
              <w:t xml:space="preserve"> Höjdlift</w:t>
            </w:r>
            <w:r w:rsidR="00F72961">
              <w:tab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961">
              <w:instrText xml:space="preserve"> FORMCHECKBOX </w:instrText>
            </w:r>
            <w:r w:rsidR="0089483D">
              <w:fldChar w:fldCharType="separate"/>
            </w:r>
            <w:r>
              <w:fldChar w:fldCharType="end"/>
            </w:r>
            <w:r w:rsidR="00F72961">
              <w:t xml:space="preserve"> Annat motorredskap</w:t>
            </w:r>
          </w:p>
        </w:tc>
      </w:tr>
      <w:tr w:rsidR="006F1606" w:rsidRPr="003C7E95" w:rsidTr="000A0EEB">
        <w:trPr>
          <w:trHeight w:val="521"/>
        </w:trPr>
        <w:tc>
          <w:tcPr>
            <w:tcW w:w="4929" w:type="dxa"/>
            <w:gridSpan w:val="4"/>
          </w:tcPr>
          <w:p w:rsidR="006F1606" w:rsidRDefault="006F1606" w:rsidP="005B160B">
            <w:pPr>
              <w:pStyle w:val="Ledtext"/>
            </w:pPr>
            <w:r>
              <w:t xml:space="preserve">Redskapets vikt inkl. mast exkl. lyftföremål </w:t>
            </w:r>
          </w:p>
          <w:p w:rsidR="006F1606" w:rsidRPr="006F1606" w:rsidRDefault="00652198" w:rsidP="009B44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606">
              <w:instrText xml:space="preserve"> FORMTEXT </w:instrText>
            </w:r>
            <w:r>
              <w:fldChar w:fldCharType="separate"/>
            </w:r>
            <w:r w:rsidR="006F1606">
              <w:rPr>
                <w:noProof/>
              </w:rPr>
              <w:t> </w:t>
            </w:r>
            <w:r w:rsidR="006F1606">
              <w:rPr>
                <w:noProof/>
              </w:rPr>
              <w:t> </w:t>
            </w:r>
            <w:r w:rsidR="006F1606">
              <w:rPr>
                <w:noProof/>
              </w:rPr>
              <w:t> </w:t>
            </w:r>
            <w:r w:rsidR="006F1606">
              <w:rPr>
                <w:noProof/>
              </w:rPr>
              <w:t> </w:t>
            </w:r>
            <w:r w:rsidR="006F1606">
              <w:rPr>
                <w:noProof/>
              </w:rPr>
              <w:t> </w:t>
            </w:r>
            <w:r>
              <w:fldChar w:fldCharType="end"/>
            </w:r>
            <w:r w:rsidR="009B44EC">
              <w:t xml:space="preserve"> </w:t>
            </w:r>
            <w:r w:rsidR="00A779A0">
              <w:tab/>
            </w:r>
            <w:r w:rsidR="009B44EC">
              <w:t>kg</w:t>
            </w:r>
          </w:p>
        </w:tc>
        <w:tc>
          <w:tcPr>
            <w:tcW w:w="4929" w:type="dxa"/>
            <w:gridSpan w:val="4"/>
            <w:tcBorders>
              <w:bottom w:val="single" w:sz="4" w:space="0" w:color="auto"/>
            </w:tcBorders>
          </w:tcPr>
          <w:p w:rsidR="006F1606" w:rsidRDefault="00754E89" w:rsidP="006F1606">
            <w:pPr>
              <w:pStyle w:val="Ledtext"/>
            </w:pPr>
            <w:r>
              <w:t>Lyftföremålets vikt</w:t>
            </w:r>
            <w:r w:rsidR="006F1606">
              <w:t xml:space="preserve"> </w:t>
            </w:r>
          </w:p>
          <w:p w:rsidR="006F1606" w:rsidRPr="006F1606" w:rsidRDefault="00652198" w:rsidP="006F160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606">
              <w:instrText xml:space="preserve"> FORMTEXT </w:instrText>
            </w:r>
            <w:r>
              <w:fldChar w:fldCharType="separate"/>
            </w:r>
            <w:r w:rsidR="006F1606">
              <w:rPr>
                <w:noProof/>
              </w:rPr>
              <w:t> </w:t>
            </w:r>
            <w:r w:rsidR="006F1606">
              <w:rPr>
                <w:noProof/>
              </w:rPr>
              <w:t> </w:t>
            </w:r>
            <w:r w:rsidR="006F1606">
              <w:rPr>
                <w:noProof/>
              </w:rPr>
              <w:t> </w:t>
            </w:r>
            <w:r w:rsidR="006F1606">
              <w:rPr>
                <w:noProof/>
              </w:rPr>
              <w:t> </w:t>
            </w:r>
            <w:r w:rsidR="006F1606">
              <w:rPr>
                <w:noProof/>
              </w:rPr>
              <w:t> </w:t>
            </w:r>
            <w:r>
              <w:fldChar w:fldCharType="end"/>
            </w:r>
            <w:r w:rsidR="009B44EC">
              <w:t xml:space="preserve"> </w:t>
            </w:r>
            <w:r w:rsidR="00A779A0">
              <w:tab/>
            </w:r>
            <w:r w:rsidR="009B44EC">
              <w:t>kg</w:t>
            </w:r>
          </w:p>
        </w:tc>
      </w:tr>
      <w:tr w:rsidR="00CE2266" w:rsidRPr="003C7E95" w:rsidTr="000A0EEB">
        <w:trPr>
          <w:trHeight w:val="255"/>
        </w:trPr>
        <w:tc>
          <w:tcPr>
            <w:tcW w:w="4929" w:type="dxa"/>
            <w:gridSpan w:val="4"/>
            <w:vMerge w:val="restart"/>
            <w:shd w:val="clear" w:color="auto" w:fill="auto"/>
          </w:tcPr>
          <w:p w:rsidR="00CE2266" w:rsidRPr="0014706E" w:rsidRDefault="00CE2266" w:rsidP="009A1CC9">
            <w:pPr>
              <w:pStyle w:val="Ledtext"/>
            </w:pPr>
            <w:r w:rsidRPr="0014706E">
              <w:t>Mobilkran med stödben och tassutbredning</w:t>
            </w:r>
            <w:r>
              <w:t xml:space="preserve"> (skiss)</w:t>
            </w:r>
          </w:p>
          <w:p w:rsidR="009A1CC9" w:rsidRDefault="009A1CC9" w:rsidP="001A7C8A"/>
          <w:p w:rsidR="00CE2266" w:rsidRPr="0014706E" w:rsidRDefault="00D13D3B" w:rsidP="001A7C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margin">
                        <wp:posOffset>889635</wp:posOffset>
                      </wp:positionH>
                      <wp:positionV relativeFrom="paragraph">
                        <wp:posOffset>57150</wp:posOffset>
                      </wp:positionV>
                      <wp:extent cx="668655" cy="206375"/>
                      <wp:effectExtent l="3810" t="0" r="3810" b="3175"/>
                      <wp:wrapNone/>
                      <wp:docPr id="29" name="Text Box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AD3" w:rsidRPr="00040F2E" w:rsidRDefault="000C3AD3" w:rsidP="000019F9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0F2E">
                                    <w:rPr>
                                      <w:sz w:val="18"/>
                                      <w:szCs w:val="18"/>
                                    </w:rPr>
                                    <w:t>Kajkant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4" o:spid="_x0000_s1026" type="#_x0000_t202" style="position:absolute;margin-left:70.05pt;margin-top:4.5pt;width:52.65pt;height:16.2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" stroked="f">
                      <v:textbox>
                        <w:txbxContent>
                          <w:p w:rsidR="000C3AD3" w:rsidRPr="00040F2E" w:rsidRDefault="000C3AD3" w:rsidP="000019F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0F2E">
                              <w:rPr>
                                <w:sz w:val="18"/>
                                <w:szCs w:val="18"/>
                              </w:rPr>
                              <w:t>Kajkant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59055</wp:posOffset>
                      </wp:positionV>
                      <wp:extent cx="0" cy="1450975"/>
                      <wp:effectExtent l="10160" t="11430" r="8890" b="13970"/>
                      <wp:wrapNone/>
                      <wp:docPr id="28" name="AutoShap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E69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9" o:spid="_x0000_s1026" type="#_x0000_t32" style="position:absolute;margin-left:172.55pt;margin-top:4.65pt;width:0;height:11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9Q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"/>
                  </w:pict>
                </mc:Fallback>
              </mc:AlternateContent>
            </w:r>
          </w:p>
          <w:p w:rsidR="00CE2266" w:rsidRPr="006F1606" w:rsidRDefault="00D13D3B" w:rsidP="008A3456">
            <w:pPr>
              <w:pStyle w:val="Le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1147445</wp:posOffset>
                      </wp:positionV>
                      <wp:extent cx="62230" cy="90805"/>
                      <wp:effectExtent l="12065" t="13970" r="11430" b="9525"/>
                      <wp:wrapNone/>
                      <wp:docPr id="27" name="AutoShap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230" cy="90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E008C" id="AutoShape 831" o:spid="_x0000_s1026" type="#_x0000_t32" style="position:absolute;margin-left:169.7pt;margin-top:90.35pt;width:4.9pt;height:7.15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1298575</wp:posOffset>
                      </wp:positionV>
                      <wp:extent cx="62230" cy="90805"/>
                      <wp:effectExtent l="8890" t="12700" r="5080" b="10795"/>
                      <wp:wrapNone/>
                      <wp:docPr id="26" name="AutoShap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230" cy="90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BAA1F" id="AutoShape 833" o:spid="_x0000_s1026" type="#_x0000_t32" style="position:absolute;margin-left:53.95pt;margin-top:102.25pt;width:4.9pt;height:7.1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285750</wp:posOffset>
                      </wp:positionV>
                      <wp:extent cx="62230" cy="90805"/>
                      <wp:effectExtent l="12065" t="9525" r="11430" b="13970"/>
                      <wp:wrapNone/>
                      <wp:docPr id="25" name="AutoShape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230" cy="90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5B5CE" id="AutoShape 839" o:spid="_x0000_s1026" type="#_x0000_t32" style="position:absolute;margin-left:169.7pt;margin-top:22.5pt;width:4.9pt;height:7.15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89535</wp:posOffset>
                      </wp:positionV>
                      <wp:extent cx="285750" cy="193040"/>
                      <wp:effectExtent l="0" t="3810" r="0" b="3175"/>
                      <wp:wrapNone/>
                      <wp:docPr id="24" name="Text Box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AD3" w:rsidRPr="00040F2E" w:rsidRDefault="000C3AD3" w:rsidP="00040F2E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0F2E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8" o:spid="_x0000_s1027" type="#_x0000_t202" style="position:absolute;margin-left:163.5pt;margin-top:7.05pt;width:22.5pt;height:15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CfhgIAABg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" stroked="f">
                      <v:textbox>
                        <w:txbxContent>
                          <w:p w:rsidR="000C3AD3" w:rsidRPr="00040F2E" w:rsidRDefault="000C3AD3" w:rsidP="00040F2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0F2E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1255395</wp:posOffset>
                      </wp:positionV>
                      <wp:extent cx="236855" cy="210185"/>
                      <wp:effectExtent l="2540" t="0" r="0" b="1270"/>
                      <wp:wrapNone/>
                      <wp:docPr id="23" name="Text Box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AD3" w:rsidRPr="00040F2E" w:rsidRDefault="000C3AD3" w:rsidP="00040F2E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6" o:spid="_x0000_s1028" type="#_x0000_t202" style="position:absolute;margin-left:77.45pt;margin-top:98.85pt;width:18.65pt;height:16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" stroked="f">
                      <v:textbox>
                        <w:txbxContent>
                          <w:p w:rsidR="000C3AD3" w:rsidRPr="00040F2E" w:rsidRDefault="000C3AD3" w:rsidP="00040F2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-1270</wp:posOffset>
                      </wp:positionV>
                      <wp:extent cx="62230" cy="90805"/>
                      <wp:effectExtent l="11430" t="8255" r="12065" b="5715"/>
                      <wp:wrapNone/>
                      <wp:docPr id="22" name="AutoShape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230" cy="90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D3F6A" id="AutoShape 840" o:spid="_x0000_s1026" type="#_x0000_t32" style="position:absolute;margin-left:169.65pt;margin-top:-.1pt;width:4.9pt;height:7.1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margin">
                        <wp:posOffset>1739265</wp:posOffset>
                      </wp:positionH>
                      <wp:positionV relativeFrom="paragraph">
                        <wp:posOffset>325755</wp:posOffset>
                      </wp:positionV>
                      <wp:extent cx="537845" cy="0"/>
                      <wp:effectExtent l="5715" t="11430" r="8890" b="7620"/>
                      <wp:wrapNone/>
                      <wp:docPr id="21" name="AutoShape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1CF62" id="AutoShape 827" o:spid="_x0000_s1026" type="#_x0000_t32" style="position:absolute;margin-left:136.95pt;margin-top:25.65pt;width:42.3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0T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44450</wp:posOffset>
                      </wp:positionV>
                      <wp:extent cx="2830195" cy="0"/>
                      <wp:effectExtent l="10160" t="15875" r="7620" b="12700"/>
                      <wp:wrapNone/>
                      <wp:docPr id="20" name="AutoShap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5BB9E" id="AutoShape 826" o:spid="_x0000_s1026" type="#_x0000_t32" style="position:absolute;margin-left:9.05pt;margin-top:3.5pt;width:222.85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margin">
                        <wp:posOffset>116840</wp:posOffset>
                      </wp:positionH>
                      <wp:positionV relativeFrom="paragraph">
                        <wp:posOffset>1096645</wp:posOffset>
                      </wp:positionV>
                      <wp:extent cx="652145" cy="242570"/>
                      <wp:effectExtent l="2540" t="1270" r="2540" b="3810"/>
                      <wp:wrapNone/>
                      <wp:docPr id="19" name="Text Box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AD3" w:rsidRPr="00040F2E" w:rsidRDefault="000C3AD3" w:rsidP="000019F9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0F2E">
                                    <w:rPr>
                                      <w:sz w:val="18"/>
                                      <w:szCs w:val="18"/>
                                    </w:rPr>
                                    <w:t>Tass nr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8" o:spid="_x0000_s1029" type="#_x0000_t202" style="position:absolute;margin-left:9.2pt;margin-top:86.35pt;width:51.35pt;height:19.1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5++hw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" stroked="f">
                      <v:textbox>
                        <w:txbxContent>
                          <w:p w:rsidR="000C3AD3" w:rsidRPr="00040F2E" w:rsidRDefault="000C3AD3" w:rsidP="000019F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0F2E">
                              <w:rPr>
                                <w:sz w:val="18"/>
                                <w:szCs w:val="18"/>
                              </w:rPr>
                              <w:t>Tass nr 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margin">
                        <wp:posOffset>1001395</wp:posOffset>
                      </wp:positionH>
                      <wp:positionV relativeFrom="paragraph">
                        <wp:posOffset>1102995</wp:posOffset>
                      </wp:positionV>
                      <wp:extent cx="669290" cy="257810"/>
                      <wp:effectExtent l="1270" t="0" r="0" b="1270"/>
                      <wp:wrapNone/>
                      <wp:docPr id="18" name="Text Box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AD3" w:rsidRPr="00040F2E" w:rsidRDefault="000C3AD3" w:rsidP="000019F9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0F2E">
                                    <w:rPr>
                                      <w:sz w:val="18"/>
                                      <w:szCs w:val="18"/>
                                    </w:rPr>
                                    <w:t>Tass nr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6" o:spid="_x0000_s1030" type="#_x0000_t202" style="position:absolute;margin-left:78.85pt;margin-top:86.85pt;width:52.7pt;height:20.3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Nc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" stroked="f">
                      <v:textbox>
                        <w:txbxContent>
                          <w:p w:rsidR="000C3AD3" w:rsidRPr="00040F2E" w:rsidRDefault="000C3AD3" w:rsidP="000019F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0F2E">
                              <w:rPr>
                                <w:sz w:val="18"/>
                                <w:szCs w:val="18"/>
                              </w:rPr>
                              <w:t>Tass nr 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margin">
                        <wp:posOffset>1001395</wp:posOffset>
                      </wp:positionH>
                      <wp:positionV relativeFrom="paragraph">
                        <wp:posOffset>230505</wp:posOffset>
                      </wp:positionV>
                      <wp:extent cx="687070" cy="219075"/>
                      <wp:effectExtent l="1270" t="1905" r="0" b="0"/>
                      <wp:wrapNone/>
                      <wp:docPr id="17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AD3" w:rsidRPr="00040F2E" w:rsidRDefault="000C3AD3" w:rsidP="006F160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0F2E">
                                    <w:rPr>
                                      <w:sz w:val="18"/>
                                      <w:szCs w:val="18"/>
                                    </w:rPr>
                                    <w:t>Tass nr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5" o:spid="_x0000_s1031" type="#_x0000_t202" style="position:absolute;margin-left:78.85pt;margin-top:18.15pt;width:54.1pt;height: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" stroked="f">
                      <v:textbox>
                        <w:txbxContent>
                          <w:p w:rsidR="000C3AD3" w:rsidRPr="00040F2E" w:rsidRDefault="000C3AD3" w:rsidP="006F160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0F2E">
                              <w:rPr>
                                <w:sz w:val="18"/>
                                <w:szCs w:val="18"/>
                              </w:rPr>
                              <w:t>Tass nr 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margin">
                        <wp:posOffset>130810</wp:posOffset>
                      </wp:positionH>
                      <wp:positionV relativeFrom="paragraph">
                        <wp:posOffset>221615</wp:posOffset>
                      </wp:positionV>
                      <wp:extent cx="638175" cy="219075"/>
                      <wp:effectExtent l="0" t="2540" r="2540" b="0"/>
                      <wp:wrapNone/>
                      <wp:docPr id="16" name="Text Box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AD3" w:rsidRPr="00040F2E" w:rsidRDefault="000C3AD3" w:rsidP="006F160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0F2E">
                                    <w:rPr>
                                      <w:sz w:val="18"/>
                                      <w:szCs w:val="18"/>
                                    </w:rPr>
                                    <w:t>Tass nr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7" o:spid="_x0000_s1032" type="#_x0000_t202" style="position:absolute;margin-left:10.3pt;margin-top:17.45pt;width:50.25pt;height:17.2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10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" stroked="f">
                      <v:textbox>
                        <w:txbxContent>
                          <w:p w:rsidR="000C3AD3" w:rsidRPr="00040F2E" w:rsidRDefault="000C3AD3" w:rsidP="006F160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0F2E">
                              <w:rPr>
                                <w:sz w:val="18"/>
                                <w:szCs w:val="18"/>
                              </w:rPr>
                              <w:t>Tass nr 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680085</wp:posOffset>
                      </wp:positionV>
                      <wp:extent cx="228600" cy="222250"/>
                      <wp:effectExtent l="2540" t="3810" r="0" b="2540"/>
                      <wp:wrapNone/>
                      <wp:docPr id="15" name="Text Box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AD3" w:rsidRPr="00040F2E" w:rsidRDefault="000C3AD3" w:rsidP="00040F2E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0F2E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7" o:spid="_x0000_s1033" type="#_x0000_t202" style="position:absolute;margin-left:162.95pt;margin-top:53.55pt;width:18pt;height:17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GrhA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" stroked="f">
                      <v:textbox>
                        <w:txbxContent>
                          <w:p w:rsidR="000C3AD3" w:rsidRPr="00040F2E" w:rsidRDefault="000C3AD3" w:rsidP="00040F2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0F2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margin">
                        <wp:posOffset>1739265</wp:posOffset>
                      </wp:positionH>
                      <wp:positionV relativeFrom="paragraph">
                        <wp:posOffset>1188720</wp:posOffset>
                      </wp:positionV>
                      <wp:extent cx="537845" cy="0"/>
                      <wp:effectExtent l="5715" t="7620" r="8890" b="11430"/>
                      <wp:wrapNone/>
                      <wp:docPr id="14" name="AutoShap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DA14A" id="AutoShape 828" o:spid="_x0000_s1026" type="#_x0000_t32" style="position:absolute;margin-left:136.95pt;margin-top:93.6pt;width:42.35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4yAIAIAAD0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1144270</wp:posOffset>
                      </wp:positionV>
                      <wp:extent cx="95250" cy="90805"/>
                      <wp:effectExtent l="10795" t="10795" r="8255" b="12700"/>
                      <wp:wrapNone/>
                      <wp:docPr id="13" name="Rectangl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0230" id="Rectangle 823" o:spid="_x0000_s1026" style="position:absolute;margin-left:123.1pt;margin-top:90.1pt;width:7.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1144270</wp:posOffset>
                      </wp:positionV>
                      <wp:extent cx="95250" cy="90805"/>
                      <wp:effectExtent l="10795" t="10795" r="8255" b="12700"/>
                      <wp:wrapNone/>
                      <wp:docPr id="12" name="Rectangle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8DB1F" id="Rectangle 822" o:spid="_x0000_s1026" style="position:absolute;margin-left:52.6pt;margin-top:90.1pt;width:7.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282575</wp:posOffset>
                      </wp:positionV>
                      <wp:extent cx="95250" cy="90805"/>
                      <wp:effectExtent l="10795" t="6350" r="8255" b="7620"/>
                      <wp:wrapNone/>
                      <wp:docPr id="11" name="Rectangle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F403E" id="Rectangle 821" o:spid="_x0000_s1026" style="position:absolute;margin-left:123.1pt;margin-top:22.25pt;width:7.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282575</wp:posOffset>
                      </wp:positionV>
                      <wp:extent cx="95250" cy="90805"/>
                      <wp:effectExtent l="10795" t="6350" r="8255" b="7620"/>
                      <wp:wrapNone/>
                      <wp:docPr id="10" name="Rectangl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D1459" id="Rectangle 820" o:spid="_x0000_s1026" style="position:absolute;margin-left:52.6pt;margin-top:22.25pt;width:7.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" fillcolor="#d8d8d8 [273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520700</wp:posOffset>
                      </wp:positionV>
                      <wp:extent cx="1543050" cy="457200"/>
                      <wp:effectExtent l="10795" t="6350" r="8255" b="12700"/>
                      <wp:wrapNone/>
                      <wp:docPr id="9" name="Rectangl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FE2EA" id="Rectangle 819" o:spid="_x0000_s1026" style="position:absolute;margin-left:33.85pt;margin-top:41pt;width:121.5pt;height:3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jPHw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1299210</wp:posOffset>
                      </wp:positionV>
                      <wp:extent cx="62230" cy="90805"/>
                      <wp:effectExtent l="11430" t="13335" r="12065" b="10160"/>
                      <wp:wrapNone/>
                      <wp:docPr id="8" name="AutoShap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230" cy="90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558FA" id="AutoShape 832" o:spid="_x0000_s1026" type="#_x0000_t32" style="position:absolute;margin-left:124.65pt;margin-top:102.3pt;width:4.9pt;height:7.1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1301750</wp:posOffset>
                      </wp:positionV>
                      <wp:extent cx="0" cy="90805"/>
                      <wp:effectExtent l="12065" t="6350" r="6985" b="7620"/>
                      <wp:wrapNone/>
                      <wp:docPr id="7" name="AutoShap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6FED4" id="AutoShape 835" o:spid="_x0000_s1026" type="#_x0000_t32" style="position:absolute;margin-left:126.95pt;margin-top:102.5pt;width:0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1298575</wp:posOffset>
                      </wp:positionV>
                      <wp:extent cx="0" cy="90805"/>
                      <wp:effectExtent l="11430" t="12700" r="7620" b="10795"/>
                      <wp:wrapNone/>
                      <wp:docPr id="6" name="AutoShape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F78B4" id="AutoShape 834" o:spid="_x0000_s1026" type="#_x0000_t32" style="position:absolute;margin-left:56.4pt;margin-top:102.25pt;width:0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1347470</wp:posOffset>
                      </wp:positionV>
                      <wp:extent cx="970915" cy="635"/>
                      <wp:effectExtent l="12700" t="13970" r="6985" b="13970"/>
                      <wp:wrapNone/>
                      <wp:docPr id="5" name="AutoShape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09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470FB" id="AutoShape 830" o:spid="_x0000_s1026" type="#_x0000_t32" style="position:absolute;margin-left:53.5pt;margin-top:106.1pt;width:76.45pt;height: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334010</wp:posOffset>
                      </wp:positionV>
                      <wp:extent cx="635" cy="872490"/>
                      <wp:effectExtent l="10795" t="10160" r="7620" b="12700"/>
                      <wp:wrapNone/>
                      <wp:docPr id="4" name="AutoShap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72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4AF7F" id="AutoShape 824" o:spid="_x0000_s1026" type="#_x0000_t32" style="position:absolute;margin-left:56.35pt;margin-top:26.3pt;width:.05pt;height:68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">
                      <v:stroke dashstyle="dashDo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339090</wp:posOffset>
                      </wp:positionV>
                      <wp:extent cx="635" cy="865505"/>
                      <wp:effectExtent l="12065" t="5715" r="6350" b="5080"/>
                      <wp:wrapNone/>
                      <wp:docPr id="3" name="AutoShap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65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7342" id="AutoShape 825" o:spid="_x0000_s1026" type="#_x0000_t32" style="position:absolute;margin-left:126.95pt;margin-top:26.7pt;width:.05pt;height:68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">
                      <v:stroke dashstyle="dashDot"/>
                    </v:shape>
                  </w:pict>
                </mc:Fallback>
              </mc:AlternateContent>
            </w:r>
          </w:p>
        </w:tc>
        <w:tc>
          <w:tcPr>
            <w:tcW w:w="4929" w:type="dxa"/>
            <w:gridSpan w:val="4"/>
            <w:shd w:val="clear" w:color="auto" w:fill="BADCFA"/>
          </w:tcPr>
          <w:p w:rsidR="00CE2266" w:rsidRPr="0008247E" w:rsidRDefault="00CE2266" w:rsidP="00D13D3B">
            <w:pPr>
              <w:pStyle w:val="Ledtext"/>
            </w:pPr>
            <w:proofErr w:type="gramStart"/>
            <w:r>
              <w:t>Maximala stödbens</w:t>
            </w:r>
            <w:r w:rsidR="00D13D3B">
              <w:t>last</w:t>
            </w:r>
            <w:proofErr w:type="gramEnd"/>
            <w:r>
              <w:t xml:space="preserve"> under detta arbete</w:t>
            </w:r>
          </w:p>
        </w:tc>
      </w:tr>
      <w:tr w:rsidR="00CE2266" w:rsidRPr="003C7E95" w:rsidTr="000A0EEB">
        <w:trPr>
          <w:trHeight w:val="510"/>
        </w:trPr>
        <w:tc>
          <w:tcPr>
            <w:tcW w:w="4929" w:type="dxa"/>
            <w:gridSpan w:val="4"/>
            <w:vMerge/>
            <w:shd w:val="clear" w:color="auto" w:fill="auto"/>
          </w:tcPr>
          <w:p w:rsidR="00CE2266" w:rsidRPr="0014706E" w:rsidRDefault="00CE2266" w:rsidP="0014706E">
            <w:pPr>
              <w:pStyle w:val="Ledtext"/>
            </w:pPr>
          </w:p>
        </w:tc>
        <w:tc>
          <w:tcPr>
            <w:tcW w:w="2464" w:type="dxa"/>
            <w:gridSpan w:val="3"/>
            <w:shd w:val="clear" w:color="auto" w:fill="auto"/>
          </w:tcPr>
          <w:p w:rsidR="00CE2266" w:rsidRDefault="00CE2266" w:rsidP="00CE2266">
            <w:pPr>
              <w:pStyle w:val="Ledtext"/>
            </w:pPr>
            <w:r>
              <w:t>Tass nr 1</w:t>
            </w:r>
          </w:p>
          <w:p w:rsidR="00CE2266" w:rsidRPr="0008247E" w:rsidRDefault="00652198" w:rsidP="00D13D3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266">
              <w:instrText xml:space="preserve"> FORMTEXT </w:instrText>
            </w:r>
            <w:r>
              <w:fldChar w:fldCharType="separate"/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>
              <w:fldChar w:fldCharType="end"/>
            </w:r>
            <w:r w:rsidR="00CE2266">
              <w:t xml:space="preserve"> </w:t>
            </w:r>
            <w:r w:rsidR="00A779A0">
              <w:tab/>
            </w:r>
            <w:r w:rsidR="00D13D3B">
              <w:t>Ton</w:t>
            </w:r>
          </w:p>
        </w:tc>
        <w:tc>
          <w:tcPr>
            <w:tcW w:w="2465" w:type="dxa"/>
            <w:shd w:val="clear" w:color="auto" w:fill="auto"/>
          </w:tcPr>
          <w:p w:rsidR="00CE2266" w:rsidRDefault="00CE2266" w:rsidP="00CE2266">
            <w:pPr>
              <w:pStyle w:val="Ledtext"/>
            </w:pPr>
            <w:r>
              <w:t>Tass nr 2</w:t>
            </w:r>
          </w:p>
          <w:p w:rsidR="00CE2266" w:rsidRPr="0008247E" w:rsidRDefault="00652198" w:rsidP="00CE22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266">
              <w:instrText xml:space="preserve"> FORMTEXT </w:instrText>
            </w:r>
            <w:r>
              <w:fldChar w:fldCharType="separate"/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>
              <w:fldChar w:fldCharType="end"/>
            </w:r>
            <w:r w:rsidR="00CE2266">
              <w:t xml:space="preserve"> </w:t>
            </w:r>
            <w:r w:rsidR="00A779A0">
              <w:tab/>
            </w:r>
            <w:r w:rsidR="00D13D3B">
              <w:t>Ton</w:t>
            </w:r>
          </w:p>
        </w:tc>
      </w:tr>
      <w:tr w:rsidR="00CE2266" w:rsidRPr="003C7E95" w:rsidTr="000A0EEB">
        <w:trPr>
          <w:trHeight w:val="510"/>
        </w:trPr>
        <w:tc>
          <w:tcPr>
            <w:tcW w:w="4929" w:type="dxa"/>
            <w:gridSpan w:val="4"/>
            <w:vMerge/>
            <w:shd w:val="clear" w:color="auto" w:fill="auto"/>
          </w:tcPr>
          <w:p w:rsidR="00CE2266" w:rsidRPr="0014706E" w:rsidRDefault="00CE2266" w:rsidP="0014706E">
            <w:pPr>
              <w:pStyle w:val="Ledtext"/>
            </w:pP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266" w:rsidRDefault="00CE2266" w:rsidP="00CE2266">
            <w:pPr>
              <w:pStyle w:val="Ledtext"/>
            </w:pPr>
            <w:r>
              <w:t>Tass nr 3</w:t>
            </w:r>
          </w:p>
          <w:p w:rsidR="00CE2266" w:rsidRPr="0008247E" w:rsidRDefault="00652198" w:rsidP="00CE22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266">
              <w:instrText xml:space="preserve"> FORMTEXT </w:instrText>
            </w:r>
            <w:r>
              <w:fldChar w:fldCharType="separate"/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>
              <w:fldChar w:fldCharType="end"/>
            </w:r>
            <w:r w:rsidR="00CE2266">
              <w:t xml:space="preserve"> </w:t>
            </w:r>
            <w:r w:rsidR="00A779A0">
              <w:tab/>
            </w:r>
            <w:r w:rsidR="00D13D3B">
              <w:t>Ton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2266" w:rsidRDefault="00CE2266" w:rsidP="00CE2266">
            <w:pPr>
              <w:pStyle w:val="Ledtext"/>
            </w:pPr>
            <w:r>
              <w:t>Tass nr 4</w:t>
            </w:r>
          </w:p>
          <w:p w:rsidR="00CE2266" w:rsidRPr="0008247E" w:rsidRDefault="00652198" w:rsidP="00CE22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266">
              <w:instrText xml:space="preserve"> FORMTEXT </w:instrText>
            </w:r>
            <w:r>
              <w:fldChar w:fldCharType="separate"/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>
              <w:fldChar w:fldCharType="end"/>
            </w:r>
            <w:r w:rsidR="00CE2266">
              <w:t xml:space="preserve"> </w:t>
            </w:r>
            <w:r w:rsidR="00A779A0">
              <w:tab/>
            </w:r>
            <w:r w:rsidR="00D13D3B">
              <w:t>Ton</w:t>
            </w:r>
          </w:p>
        </w:tc>
      </w:tr>
      <w:tr w:rsidR="00CE2266" w:rsidRPr="003C7E95" w:rsidTr="000A0EEB">
        <w:trPr>
          <w:trHeight w:val="255"/>
        </w:trPr>
        <w:tc>
          <w:tcPr>
            <w:tcW w:w="4929" w:type="dxa"/>
            <w:gridSpan w:val="4"/>
            <w:vMerge/>
            <w:shd w:val="clear" w:color="auto" w:fill="auto"/>
          </w:tcPr>
          <w:p w:rsidR="00CE2266" w:rsidRPr="0014706E" w:rsidRDefault="00CE2266" w:rsidP="0014706E">
            <w:pPr>
              <w:pStyle w:val="Ledtext"/>
            </w:pPr>
          </w:p>
        </w:tc>
        <w:tc>
          <w:tcPr>
            <w:tcW w:w="4929" w:type="dxa"/>
            <w:gridSpan w:val="4"/>
            <w:shd w:val="clear" w:color="auto" w:fill="BADCFA"/>
          </w:tcPr>
          <w:p w:rsidR="00CE2266" w:rsidRDefault="00CE2266" w:rsidP="00CE2266">
            <w:pPr>
              <w:pStyle w:val="Ledtext"/>
            </w:pPr>
            <w:r>
              <w:t>Mått mellan stödbenstassarnas centrumpunkter vis lyft</w:t>
            </w:r>
          </w:p>
        </w:tc>
      </w:tr>
      <w:tr w:rsidR="00CE2266" w:rsidRPr="003C7E95" w:rsidTr="000A0EEB">
        <w:trPr>
          <w:trHeight w:val="510"/>
        </w:trPr>
        <w:tc>
          <w:tcPr>
            <w:tcW w:w="4929" w:type="dxa"/>
            <w:gridSpan w:val="4"/>
            <w:vMerge/>
            <w:shd w:val="clear" w:color="auto" w:fill="auto"/>
          </w:tcPr>
          <w:p w:rsidR="00CE2266" w:rsidRPr="0014706E" w:rsidRDefault="00CE2266" w:rsidP="0014706E">
            <w:pPr>
              <w:pStyle w:val="Ledtext"/>
            </w:pPr>
          </w:p>
        </w:tc>
        <w:tc>
          <w:tcPr>
            <w:tcW w:w="4929" w:type="dxa"/>
            <w:gridSpan w:val="4"/>
            <w:shd w:val="clear" w:color="auto" w:fill="auto"/>
          </w:tcPr>
          <w:p w:rsidR="00CE2266" w:rsidRDefault="00CE2266" w:rsidP="00CE2266">
            <w:pPr>
              <w:pStyle w:val="Ledtext"/>
            </w:pPr>
            <w:r>
              <w:t xml:space="preserve">Avstånd a mellan stödben i kajriktningen </w:t>
            </w:r>
          </w:p>
          <w:p w:rsidR="00CE2266" w:rsidRPr="0016060F" w:rsidRDefault="00652198" w:rsidP="00CE22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266">
              <w:instrText xml:space="preserve"> FORMTEXT </w:instrText>
            </w:r>
            <w:r>
              <w:fldChar w:fldCharType="separate"/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>
              <w:fldChar w:fldCharType="end"/>
            </w:r>
            <w:r w:rsidR="009B44EC">
              <w:t xml:space="preserve"> </w:t>
            </w:r>
            <w:r w:rsidR="00A779A0">
              <w:tab/>
            </w:r>
            <w:r w:rsidR="00CE2266">
              <w:t>m</w:t>
            </w:r>
          </w:p>
        </w:tc>
      </w:tr>
      <w:tr w:rsidR="00CE2266" w:rsidRPr="003C7E95" w:rsidTr="000A0EEB">
        <w:trPr>
          <w:trHeight w:val="510"/>
        </w:trPr>
        <w:tc>
          <w:tcPr>
            <w:tcW w:w="4929" w:type="dxa"/>
            <w:gridSpan w:val="4"/>
            <w:vMerge/>
            <w:shd w:val="clear" w:color="auto" w:fill="auto"/>
          </w:tcPr>
          <w:p w:rsidR="00CE2266" w:rsidRPr="0014706E" w:rsidRDefault="00CE2266" w:rsidP="0014706E">
            <w:pPr>
              <w:pStyle w:val="Ledtext"/>
            </w:pPr>
          </w:p>
        </w:tc>
        <w:tc>
          <w:tcPr>
            <w:tcW w:w="4929" w:type="dxa"/>
            <w:gridSpan w:val="4"/>
            <w:shd w:val="clear" w:color="auto" w:fill="auto"/>
          </w:tcPr>
          <w:p w:rsidR="00CE2266" w:rsidRDefault="00CE2266" w:rsidP="00CE2266">
            <w:pPr>
              <w:pStyle w:val="Ledtext"/>
            </w:pPr>
            <w:r>
              <w:t xml:space="preserve">Avstånd b mellan stödben tvärs emot kajriktningen </w:t>
            </w:r>
          </w:p>
          <w:p w:rsidR="00CE2266" w:rsidRPr="0016060F" w:rsidRDefault="00652198" w:rsidP="009B44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266">
              <w:instrText xml:space="preserve"> FORMTEXT </w:instrText>
            </w:r>
            <w:r>
              <w:fldChar w:fldCharType="separate"/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>
              <w:fldChar w:fldCharType="end"/>
            </w:r>
            <w:r w:rsidR="00CE2266">
              <w:t xml:space="preserve"> </w:t>
            </w:r>
            <w:r w:rsidR="00A779A0">
              <w:tab/>
            </w:r>
            <w:r w:rsidR="00CE2266">
              <w:t>m</w:t>
            </w:r>
          </w:p>
        </w:tc>
      </w:tr>
      <w:tr w:rsidR="00CE2266" w:rsidRPr="0014706E" w:rsidTr="000A0EEB">
        <w:trPr>
          <w:trHeight w:val="521"/>
        </w:trPr>
        <w:tc>
          <w:tcPr>
            <w:tcW w:w="4929" w:type="dxa"/>
            <w:gridSpan w:val="4"/>
            <w:vMerge/>
          </w:tcPr>
          <w:p w:rsidR="00CE2266" w:rsidRPr="0014706E" w:rsidRDefault="00CE2266" w:rsidP="0014706E"/>
        </w:tc>
        <w:tc>
          <w:tcPr>
            <w:tcW w:w="4929" w:type="dxa"/>
            <w:gridSpan w:val="4"/>
            <w:shd w:val="clear" w:color="auto" w:fill="auto"/>
          </w:tcPr>
          <w:p w:rsidR="00CE2266" w:rsidRDefault="00CE2266" w:rsidP="00CE2266">
            <w:pPr>
              <w:pStyle w:val="Ledtext"/>
            </w:pPr>
            <w:r>
              <w:t xml:space="preserve">Avstånd c mellan stödben </w:t>
            </w:r>
            <w:r w:rsidR="00A779A0">
              <w:t>och kajkant</w:t>
            </w:r>
            <w:r>
              <w:t xml:space="preserve"> </w:t>
            </w:r>
          </w:p>
          <w:p w:rsidR="00CE2266" w:rsidRPr="0016060F" w:rsidRDefault="00652198" w:rsidP="009B44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266">
              <w:instrText xml:space="preserve"> FORMTEXT </w:instrText>
            </w:r>
            <w:r>
              <w:fldChar w:fldCharType="separate"/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>
              <w:fldChar w:fldCharType="end"/>
            </w:r>
            <w:r w:rsidR="00CE2266">
              <w:t xml:space="preserve"> </w:t>
            </w:r>
            <w:r w:rsidR="00A779A0">
              <w:tab/>
            </w:r>
            <w:r w:rsidR="00CE2266">
              <w:t>m</w:t>
            </w:r>
          </w:p>
        </w:tc>
      </w:tr>
      <w:tr w:rsidR="00CE2266" w:rsidTr="000A0EEB">
        <w:trPr>
          <w:trHeight w:val="521"/>
        </w:trPr>
        <w:tc>
          <w:tcPr>
            <w:tcW w:w="4929" w:type="dxa"/>
            <w:gridSpan w:val="4"/>
          </w:tcPr>
          <w:p w:rsidR="00CE2266" w:rsidRDefault="00CE2266" w:rsidP="00CE2266">
            <w:pPr>
              <w:pStyle w:val="Ledtext"/>
            </w:pPr>
            <w:r>
              <w:t>Kranens bredd</w:t>
            </w:r>
          </w:p>
          <w:p w:rsidR="00CE2266" w:rsidRPr="00CE2266" w:rsidRDefault="00652198" w:rsidP="009B44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266">
              <w:instrText xml:space="preserve"> FORMTEXT </w:instrText>
            </w:r>
            <w:r>
              <w:fldChar w:fldCharType="separate"/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>
              <w:fldChar w:fldCharType="end"/>
            </w:r>
            <w:r w:rsidR="00CE2266">
              <w:t xml:space="preserve"> </w:t>
            </w:r>
            <w:r w:rsidR="00A779A0">
              <w:tab/>
            </w:r>
            <w:r w:rsidR="00CE2266">
              <w:t>m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CE2266" w:rsidRDefault="00CE2266" w:rsidP="00CE2266">
            <w:pPr>
              <w:pStyle w:val="Ledtext"/>
            </w:pPr>
            <w:r w:rsidRPr="00A779A0">
              <w:t>Tass</w:t>
            </w:r>
            <w:r w:rsidR="0078257B">
              <w:t>arnas storlek (yta)</w:t>
            </w:r>
          </w:p>
          <w:p w:rsidR="00CE2266" w:rsidRPr="0016060F" w:rsidRDefault="00652198" w:rsidP="009B44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266">
              <w:instrText xml:space="preserve"> FORMTEXT </w:instrText>
            </w:r>
            <w:r>
              <w:fldChar w:fldCharType="separate"/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>
              <w:fldChar w:fldCharType="end"/>
            </w:r>
            <w:r w:rsidR="00CE2266">
              <w:t xml:space="preserve"> </w:t>
            </w:r>
            <w:r w:rsidR="00A779A0">
              <w:tab/>
            </w:r>
            <w:r w:rsidR="00CE2266">
              <w:t>m</w:t>
            </w:r>
            <w:r w:rsidR="00D13D3B" w:rsidRPr="00D13D3B">
              <w:rPr>
                <w:vertAlign w:val="superscript"/>
              </w:rPr>
              <w:t>2</w:t>
            </w:r>
          </w:p>
        </w:tc>
      </w:tr>
      <w:tr w:rsidR="00CE2266" w:rsidTr="000A0EEB">
        <w:trPr>
          <w:trHeight w:val="521"/>
        </w:trPr>
        <w:tc>
          <w:tcPr>
            <w:tcW w:w="4929" w:type="dxa"/>
            <w:gridSpan w:val="4"/>
          </w:tcPr>
          <w:p w:rsidR="00CE2266" w:rsidRDefault="00CE2266" w:rsidP="00CE2266">
            <w:pPr>
              <w:pStyle w:val="Ledtext"/>
            </w:pPr>
            <w:r>
              <w:t>Kranens längd</w:t>
            </w:r>
          </w:p>
          <w:p w:rsidR="00CE2266" w:rsidRDefault="00652198" w:rsidP="00CE22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266">
              <w:instrText xml:space="preserve"> FORMTEXT </w:instrText>
            </w:r>
            <w:r>
              <w:fldChar w:fldCharType="separate"/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 w:rsidR="00CE2266">
              <w:rPr>
                <w:noProof/>
              </w:rPr>
              <w:t> </w:t>
            </w:r>
            <w:r>
              <w:fldChar w:fldCharType="end"/>
            </w:r>
            <w:r w:rsidR="009B44EC">
              <w:t xml:space="preserve"> </w:t>
            </w:r>
            <w:r w:rsidR="00A779A0">
              <w:tab/>
            </w:r>
            <w:r w:rsidR="00CE2266">
              <w:t>m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CE2266" w:rsidRDefault="00CE2266" w:rsidP="009B44EC"/>
        </w:tc>
      </w:tr>
      <w:tr w:rsidR="00CE2266" w:rsidRPr="00557C74" w:rsidTr="0008247E">
        <w:trPr>
          <w:trHeight w:val="410"/>
        </w:trPr>
        <w:tc>
          <w:tcPr>
            <w:tcW w:w="9858" w:type="dxa"/>
            <w:gridSpan w:val="8"/>
            <w:shd w:val="clear" w:color="auto" w:fill="BADCFA"/>
          </w:tcPr>
          <w:p w:rsidR="00CE2266" w:rsidRPr="003C7E95" w:rsidRDefault="009A1CC9" w:rsidP="009A1CC9">
            <w:pPr>
              <w:pStyle w:val="Rubrik2"/>
              <w:outlineLvl w:val="1"/>
            </w:pPr>
            <w:r>
              <w:t>Underskrift</w:t>
            </w:r>
            <w:r w:rsidR="00671B15">
              <w:t xml:space="preserve"> sökande</w:t>
            </w:r>
          </w:p>
        </w:tc>
      </w:tr>
      <w:tr w:rsidR="00671B15" w:rsidTr="000A0EEB">
        <w:trPr>
          <w:trHeight w:val="510"/>
        </w:trPr>
        <w:tc>
          <w:tcPr>
            <w:tcW w:w="3285" w:type="dxa"/>
            <w:gridSpan w:val="3"/>
          </w:tcPr>
          <w:p w:rsidR="00671B15" w:rsidRDefault="00671B15" w:rsidP="0014706E">
            <w:pPr>
              <w:pStyle w:val="Ledtext"/>
            </w:pPr>
            <w:r>
              <w:t>Datum</w:t>
            </w:r>
          </w:p>
          <w:p w:rsidR="00671B15" w:rsidRPr="00CE2266" w:rsidRDefault="00652198" w:rsidP="009A1CC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1B15">
              <w:instrText xml:space="preserve"> FORMTEXT </w:instrText>
            </w:r>
            <w:r>
              <w:fldChar w:fldCharType="separate"/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8" w:type="dxa"/>
            <w:gridSpan w:val="3"/>
          </w:tcPr>
          <w:p w:rsidR="00671B15" w:rsidRDefault="00671B15" w:rsidP="007753BE">
            <w:pPr>
              <w:pStyle w:val="Ledtext"/>
            </w:pPr>
            <w:r>
              <w:t>Namn sökande</w:t>
            </w:r>
          </w:p>
          <w:p w:rsidR="00671B15" w:rsidRPr="00CE2266" w:rsidRDefault="00652198" w:rsidP="007753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1B15">
              <w:instrText xml:space="preserve"> FORMTEXT </w:instrText>
            </w:r>
            <w:r>
              <w:fldChar w:fldCharType="separate"/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5" w:type="dxa"/>
            <w:gridSpan w:val="2"/>
            <w:shd w:val="clear" w:color="auto" w:fill="auto"/>
          </w:tcPr>
          <w:p w:rsidR="00671B15" w:rsidRPr="007753BE" w:rsidRDefault="00671B15" w:rsidP="00671B15">
            <w:pPr>
              <w:pStyle w:val="Ledtext"/>
            </w:pPr>
            <w:r>
              <w:t>Underskrift sökande</w:t>
            </w:r>
          </w:p>
        </w:tc>
      </w:tr>
      <w:tr w:rsidR="00671B15" w:rsidRPr="00557C74" w:rsidTr="00E5305C">
        <w:trPr>
          <w:trHeight w:val="410"/>
        </w:trPr>
        <w:tc>
          <w:tcPr>
            <w:tcW w:w="9858" w:type="dxa"/>
            <w:gridSpan w:val="8"/>
            <w:shd w:val="clear" w:color="auto" w:fill="BADCFA"/>
          </w:tcPr>
          <w:p w:rsidR="00671B15" w:rsidRPr="003C7E95" w:rsidRDefault="00671B15" w:rsidP="00E5305C">
            <w:pPr>
              <w:pStyle w:val="Rubrik2"/>
              <w:outlineLvl w:val="1"/>
            </w:pPr>
            <w:r>
              <w:t>Beslut</w:t>
            </w:r>
          </w:p>
        </w:tc>
      </w:tr>
      <w:tr w:rsidR="00671B15" w:rsidTr="000A0EEB">
        <w:trPr>
          <w:trHeight w:val="510"/>
        </w:trPr>
        <w:tc>
          <w:tcPr>
            <w:tcW w:w="3285" w:type="dxa"/>
            <w:gridSpan w:val="3"/>
          </w:tcPr>
          <w:p w:rsidR="00671B15" w:rsidRDefault="00671B15" w:rsidP="00671B15">
            <w:pPr>
              <w:pStyle w:val="Ledtext"/>
            </w:pPr>
            <w:r>
              <w:t>Beslut</w:t>
            </w:r>
          </w:p>
          <w:p w:rsidR="00671B15" w:rsidRPr="00CE2266" w:rsidRDefault="00652198" w:rsidP="00E5305C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B15">
              <w:instrText xml:space="preserve"> FORMCHECKBOX </w:instrText>
            </w:r>
            <w:r w:rsidR="0089483D">
              <w:fldChar w:fldCharType="separate"/>
            </w:r>
            <w:r>
              <w:fldChar w:fldCharType="end"/>
            </w:r>
            <w:r w:rsidR="00671B15">
              <w:t xml:space="preserve"> OK </w:t>
            </w:r>
            <w:r w:rsidR="00016490">
              <w:tab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B15">
              <w:instrText xml:space="preserve"> FORMCHECKBOX </w:instrText>
            </w:r>
            <w:r w:rsidR="0089483D">
              <w:fldChar w:fldCharType="separate"/>
            </w:r>
            <w:r>
              <w:fldChar w:fldCharType="end"/>
            </w:r>
            <w:r w:rsidR="00671B15">
              <w:t xml:space="preserve"> Avslag</w:t>
            </w:r>
          </w:p>
        </w:tc>
        <w:tc>
          <w:tcPr>
            <w:tcW w:w="3288" w:type="dxa"/>
            <w:gridSpan w:val="3"/>
          </w:tcPr>
          <w:p w:rsidR="00671B15" w:rsidRDefault="00671B15" w:rsidP="00671B15">
            <w:pPr>
              <w:pStyle w:val="Ledtext"/>
            </w:pPr>
            <w:r>
              <w:t>Datum</w:t>
            </w:r>
          </w:p>
          <w:p w:rsidR="00671B15" w:rsidRPr="00671B15" w:rsidRDefault="00652198" w:rsidP="00671B1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1B15">
              <w:instrText xml:space="preserve"> FORMTEXT </w:instrText>
            </w:r>
            <w:r>
              <w:fldChar w:fldCharType="separate"/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5" w:type="dxa"/>
            <w:gridSpan w:val="2"/>
            <w:shd w:val="clear" w:color="auto" w:fill="auto"/>
          </w:tcPr>
          <w:p w:rsidR="00671B15" w:rsidRDefault="00671B15" w:rsidP="00671B15">
            <w:pPr>
              <w:pStyle w:val="Ledtext"/>
            </w:pPr>
            <w:r>
              <w:t>Namn Hamnens representant</w:t>
            </w:r>
          </w:p>
          <w:p w:rsidR="00671B15" w:rsidRPr="007753BE" w:rsidRDefault="00652198" w:rsidP="00671B1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1B15">
              <w:instrText xml:space="preserve"> FORMTEXT </w:instrText>
            </w:r>
            <w:r>
              <w:fldChar w:fldCharType="separate"/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B15" w:rsidTr="000A0EEB">
        <w:trPr>
          <w:trHeight w:val="510"/>
        </w:trPr>
        <w:tc>
          <w:tcPr>
            <w:tcW w:w="6573" w:type="dxa"/>
            <w:gridSpan w:val="6"/>
          </w:tcPr>
          <w:p w:rsidR="00671B15" w:rsidRDefault="00671B15" w:rsidP="00671B15">
            <w:pPr>
              <w:pStyle w:val="Ledtext"/>
            </w:pPr>
            <w:r>
              <w:t>Övriga anmärkningar</w:t>
            </w:r>
          </w:p>
          <w:p w:rsidR="00671B15" w:rsidRPr="00671B15" w:rsidRDefault="00652198" w:rsidP="00671B1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1B15">
              <w:instrText xml:space="preserve"> FORMTEXT </w:instrText>
            </w:r>
            <w:r>
              <w:fldChar w:fldCharType="separate"/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 w:rsidR="00671B1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5" w:type="dxa"/>
            <w:gridSpan w:val="2"/>
          </w:tcPr>
          <w:p w:rsidR="00671B15" w:rsidRDefault="00671B15" w:rsidP="00671B15">
            <w:pPr>
              <w:pStyle w:val="Ledtext"/>
            </w:pPr>
            <w:r>
              <w:t>Underskrift Hamnens representant</w:t>
            </w:r>
          </w:p>
        </w:tc>
      </w:tr>
    </w:tbl>
    <w:p w:rsidR="000A0EEB" w:rsidRDefault="000A0EEB" w:rsidP="000A0EEB">
      <w:r>
        <w:br w:type="page"/>
      </w:r>
    </w:p>
    <w:p w:rsidR="000A0EEB" w:rsidRDefault="000A0EEB" w:rsidP="000A0EEB">
      <w:r w:rsidRPr="008E0659">
        <w:lastRenderedPageBreak/>
        <w:t>Personuppgifterna som du lämnar i samband med det här ärendet sparas så länge som administrationen kräver.</w:t>
      </w:r>
      <w:r>
        <w:t xml:space="preserve"> </w:t>
      </w:r>
      <w:r w:rsidRPr="008E0659">
        <w:t>Den lagliga grunden för behandling av denna typ av information är avtal och  intresseavvägning.</w:t>
      </w:r>
      <w:r>
        <w:t xml:space="preserve"> </w:t>
      </w:r>
      <w:r w:rsidRPr="008E0659">
        <w:t>Stockholms Hamnar är en kommunal verksamhet vilket innebär att inkommande information hanteras enligt offentlighetsprincipen.</w:t>
      </w:r>
    </w:p>
    <w:p w:rsidR="000A0EEB" w:rsidRDefault="000A0EEB" w:rsidP="000A0EEB"/>
    <w:p w:rsidR="000A0EEB" w:rsidRPr="008E0659" w:rsidRDefault="000A0EEB" w:rsidP="000A0EEB">
      <w:r w:rsidRPr="008E0659">
        <w:t>Du som finns i Stockholms Hamnars register har rätt att:</w:t>
      </w:r>
    </w:p>
    <w:p w:rsidR="000A0EEB" w:rsidRPr="008E0659" w:rsidRDefault="000A0EEB" w:rsidP="000A0EEB">
      <w:pPr>
        <w:pStyle w:val="Liststycke"/>
        <w:numPr>
          <w:ilvl w:val="0"/>
          <w:numId w:val="1"/>
        </w:numPr>
      </w:pPr>
      <w:r w:rsidRPr="008E0659">
        <w:t>få tillgång till de uppgifter som är kopplade till dig</w:t>
      </w:r>
    </w:p>
    <w:p w:rsidR="000A0EEB" w:rsidRPr="008E0659" w:rsidRDefault="000A0EEB" w:rsidP="000A0EEB">
      <w:pPr>
        <w:pStyle w:val="Liststycke"/>
        <w:numPr>
          <w:ilvl w:val="0"/>
          <w:numId w:val="1"/>
        </w:numPr>
      </w:pPr>
      <w:r w:rsidRPr="008E0659">
        <w:t>få felaktiga uppgifter rättade</w:t>
      </w:r>
    </w:p>
    <w:p w:rsidR="000A0EEB" w:rsidRPr="008E0659" w:rsidRDefault="000A0EEB" w:rsidP="000A0EEB">
      <w:pPr>
        <w:pStyle w:val="Liststycke"/>
        <w:numPr>
          <w:ilvl w:val="0"/>
          <w:numId w:val="1"/>
        </w:numPr>
      </w:pPr>
      <w:r w:rsidRPr="008E0659">
        <w:t>begära att dina uppgifter begränsas</w:t>
      </w:r>
    </w:p>
    <w:p w:rsidR="000A0EEB" w:rsidRPr="008E0659" w:rsidRDefault="000A0EEB" w:rsidP="000A0EEB">
      <w:pPr>
        <w:pStyle w:val="Liststycke"/>
        <w:numPr>
          <w:ilvl w:val="0"/>
          <w:numId w:val="1"/>
        </w:numPr>
      </w:pPr>
      <w:r w:rsidRPr="008E0659">
        <w:t>få uppgifterna raderade</w:t>
      </w:r>
    </w:p>
    <w:p w:rsidR="000A0EEB" w:rsidRDefault="000A0EEB" w:rsidP="000A0EEB"/>
    <w:p w:rsidR="000A0EEB" w:rsidRPr="008E0659" w:rsidRDefault="000A0EEB" w:rsidP="000A0EEB">
      <w:r w:rsidRPr="008E0659">
        <w:t>Kontakt</w:t>
      </w:r>
    </w:p>
    <w:p w:rsidR="000A0EEB" w:rsidRPr="008E0659" w:rsidRDefault="000A0EEB" w:rsidP="000A0EEB">
      <w:r w:rsidRPr="008E0659">
        <w:t>Stockholms Hamn AB och Kapellskärs Hamn AB är personuppgiftsansvariga för behandlingen av personuppgifter.</w:t>
      </w:r>
    </w:p>
    <w:p w:rsidR="000A0EEB" w:rsidRPr="008E0659" w:rsidRDefault="000A0EEB" w:rsidP="000A0EEB">
      <w:r w:rsidRPr="008E0659">
        <w:t xml:space="preserve">Personuppgiftsansvarig, tel. 08-670 26 00 eller </w:t>
      </w:r>
      <w:hyperlink r:id="rId8" w:tooltip="info@stockholmshamnar.se" w:history="1">
        <w:r w:rsidRPr="008E0659">
          <w:rPr>
            <w:rStyle w:val="Hyperlnk"/>
          </w:rPr>
          <w:t>info@stockholmshamnar.se</w:t>
        </w:r>
      </w:hyperlink>
      <w:r w:rsidRPr="008E0659">
        <w:t>.</w:t>
      </w:r>
      <w:r w:rsidRPr="008E0659">
        <w:br/>
        <w:t xml:space="preserve">Dataskyddsombud, tel. 08-670 28 32 eller </w:t>
      </w:r>
      <w:hyperlink r:id="rId9" w:tooltip="dataskydd@stockholmshamnar.se" w:history="1">
        <w:r w:rsidRPr="008E0659">
          <w:rPr>
            <w:rStyle w:val="Hyperlnk"/>
          </w:rPr>
          <w:t>dataskydd@stockholmshamnar.se</w:t>
        </w:r>
      </w:hyperlink>
      <w:r w:rsidRPr="008E0659">
        <w:t>.</w:t>
      </w:r>
    </w:p>
    <w:p w:rsidR="00B95FDA" w:rsidRPr="00F72961" w:rsidRDefault="00671B15" w:rsidP="00671B15">
      <w:r>
        <w:tab/>
      </w:r>
    </w:p>
    <w:sectPr w:rsidR="00B95FDA" w:rsidRPr="00F72961" w:rsidSect="0089483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287" w:bottom="1135" w:left="907" w:header="90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3D" w:rsidRPr="00945474" w:rsidRDefault="0089483D" w:rsidP="005B160B">
      <w:pPr>
        <w:spacing w:line="240" w:lineRule="auto"/>
      </w:pPr>
      <w:r>
        <w:separator/>
      </w:r>
    </w:p>
  </w:endnote>
  <w:endnote w:type="continuationSeparator" w:id="0">
    <w:p w:rsidR="0089483D" w:rsidRPr="00945474" w:rsidRDefault="0089483D" w:rsidP="005B1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3" w:rsidRDefault="000A0EEB">
    <w:pPr>
      <w:pStyle w:val="Sidfot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BD33C5" wp14:editId="5077D339">
              <wp:simplePos x="0" y="0"/>
              <wp:positionH relativeFrom="leftMargin">
                <wp:align>right</wp:align>
              </wp:positionH>
              <wp:positionV relativeFrom="page">
                <wp:posOffset>7867650</wp:posOffset>
              </wp:positionV>
              <wp:extent cx="247650" cy="1440000"/>
              <wp:effectExtent l="0" t="0" r="0" b="825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14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0EEB" w:rsidRPr="004C07A6" w:rsidRDefault="000A0EEB" w:rsidP="000A0EEB">
                          <w:pPr>
                            <w:spacing w:line="240" w:lineRule="auto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4C07A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Blankett:</w:t>
                          </w:r>
                          <w:r w:rsidRPr="004C07A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4C07A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 w:rsidRPr="004C07A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89483D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380-180525</w:t>
                          </w:r>
                          <w:r w:rsidRPr="004C07A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D33C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4" type="#_x0000_t202" style="position:absolute;margin-left:-31.7pt;margin-top:619.5pt;width:19.5pt;height:113.4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" filled="f" stroked="f" strokeweight=".5pt">
              <v:textbox style="layout-flow:vertical;mso-layout-flow-alt:bottom-to-top" inset="1mm,1mm,1mm,1mm">
                <w:txbxContent>
                  <w:p w:rsidR="000A0EEB" w:rsidRPr="004C07A6" w:rsidRDefault="000A0EEB" w:rsidP="000A0EEB">
                    <w:pPr>
                      <w:spacing w:line="240" w:lineRule="auto"/>
                      <w:rPr>
                        <w:rFonts w:ascii="Arial" w:hAnsi="Arial" w:cs="Arial"/>
                        <w:sz w:val="10"/>
                      </w:rPr>
                    </w:pPr>
                    <w:r w:rsidRPr="004C07A6">
                      <w:rPr>
                        <w:rFonts w:ascii="Arial" w:hAnsi="Arial" w:cs="Arial"/>
                        <w:sz w:val="10"/>
                        <w:szCs w:val="10"/>
                      </w:rPr>
                      <w:t>Blankett:</w:t>
                    </w:r>
                    <w:r w:rsidRPr="004C07A6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 w:rsidRPr="004C07A6"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 w:rsidRPr="004C07A6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89483D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380-180525</w:t>
                    </w:r>
                    <w:r w:rsidRPr="004C07A6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9"/>
      <w:gridCol w:w="283"/>
    </w:tblGrid>
    <w:tr w:rsidR="0089483D" w:rsidRPr="0089483D" w:rsidTr="0089483D">
      <w:tc>
        <w:tcPr>
          <w:tcW w:w="10319" w:type="dxa"/>
          <w:shd w:val="clear" w:color="auto" w:fill="auto"/>
          <w:tcMar>
            <w:right w:w="57" w:type="dxa"/>
          </w:tcMar>
          <w:vAlign w:val="bottom"/>
        </w:tcPr>
        <w:p w:rsidR="0089483D" w:rsidRPr="0089483D" w:rsidRDefault="0089483D" w:rsidP="0089483D">
          <w:pPr>
            <w:spacing w:line="190" w:lineRule="exact"/>
            <w:jc w:val="right"/>
            <w:rPr>
              <w:rFonts w:ascii="Arial" w:hAnsi="Arial" w:cs="Arial"/>
              <w:b/>
              <w:caps/>
              <w:sz w:val="11"/>
            </w:rPr>
          </w:pPr>
          <w:r w:rsidRPr="0089483D">
            <w:rPr>
              <w:rFonts w:ascii="Arial" w:hAnsi="Arial" w:cs="Arial"/>
              <w:b/>
              <w:caps/>
              <w:sz w:val="11"/>
            </w:rPr>
            <w:t>Stockholms Hamn AB</w:t>
          </w:r>
        </w:p>
        <w:p w:rsidR="0089483D" w:rsidRPr="0089483D" w:rsidRDefault="0089483D" w:rsidP="0089483D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89483D">
            <w:rPr>
              <w:rFonts w:ascii="Arial" w:hAnsi="Arial" w:cs="Arial"/>
              <w:caps/>
              <w:sz w:val="11"/>
            </w:rPr>
            <w:t>Magasin 2,  Frihamnsgatan 21-23, Box 27314, 102 54 Stockholm</w:t>
          </w:r>
        </w:p>
        <w:p w:rsidR="0089483D" w:rsidRPr="0089483D" w:rsidRDefault="0089483D" w:rsidP="0089483D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89483D">
            <w:rPr>
              <w:rFonts w:ascii="Arial" w:hAnsi="Arial" w:cs="Arial"/>
              <w:caps/>
              <w:sz w:val="11"/>
            </w:rPr>
            <w:t>Telefon 08-670 26 00, Fax 08-665 08 38, info@stockholmshamnar.se</w:t>
          </w:r>
        </w:p>
        <w:p w:rsidR="0089483D" w:rsidRPr="0089483D" w:rsidRDefault="0089483D" w:rsidP="0089483D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89483D">
            <w:rPr>
              <w:rFonts w:ascii="Arial" w:hAnsi="Arial" w:cs="Arial"/>
              <w:caps/>
              <w:sz w:val="11"/>
            </w:rPr>
            <w:t>Pg 3115-3, Bg 720-0306, Org nr 556008-1647</w:t>
          </w:r>
        </w:p>
        <w:p w:rsidR="0089483D" w:rsidRPr="0089483D" w:rsidRDefault="0089483D" w:rsidP="0089483D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89483D">
            <w:rPr>
              <w:rFonts w:ascii="Arial" w:hAnsi="Arial" w:cs="Arial"/>
              <w:caps/>
              <w:sz w:val="11"/>
            </w:rPr>
            <w:t>Styrelsens säte Stockholm, Innehar F-skattebevis</w:t>
          </w:r>
        </w:p>
      </w:tc>
      <w:tc>
        <w:tcPr>
          <w:tcW w:w="283" w:type="dxa"/>
          <w:shd w:val="clear" w:color="auto" w:fill="auto"/>
        </w:tcPr>
        <w:p w:rsidR="0089483D" w:rsidRPr="0089483D" w:rsidRDefault="0089483D" w:rsidP="00115FF9">
          <w:pPr>
            <w:pStyle w:val="Sidfot"/>
            <w:spacing w:after="180"/>
            <w:jc w:val="right"/>
            <w:rPr>
              <w:caps w:val="0"/>
            </w:rPr>
          </w:pPr>
        </w:p>
        <w:p w:rsidR="0089483D" w:rsidRPr="0089483D" w:rsidRDefault="0089483D" w:rsidP="00115FF9">
          <w:pPr>
            <w:pStyle w:val="Sidfot"/>
            <w:spacing w:line="240" w:lineRule="auto"/>
            <w:jc w:val="right"/>
            <w:rPr>
              <w:caps w:val="0"/>
            </w:rPr>
          </w:pPr>
          <w:bookmarkStart w:id="2" w:name="StErik"/>
          <w:r w:rsidRPr="0089483D">
            <w:rPr>
              <w:caps w:val="0"/>
            </w:rPr>
            <w:t xml:space="preserve"> </w:t>
          </w:r>
          <w:bookmarkEnd w:id="2"/>
        </w:p>
      </w:tc>
    </w:tr>
  </w:tbl>
  <w:p w:rsidR="000C3AD3" w:rsidRDefault="000C3AD3" w:rsidP="005A25B5">
    <w:pPr>
      <w:pStyle w:val="Sidfot"/>
      <w:spacing w:line="240" w:lineRule="auto"/>
      <w:rPr>
        <w:sz w:val="2"/>
      </w:rPr>
    </w:pPr>
  </w:p>
  <w:p w:rsidR="000C3AD3" w:rsidRPr="00F7570B" w:rsidRDefault="004C07A6" w:rsidP="005A25B5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287655</wp:posOffset>
              </wp:positionH>
              <wp:positionV relativeFrom="page">
                <wp:posOffset>7811770</wp:posOffset>
              </wp:positionV>
              <wp:extent cx="144000" cy="1440000"/>
              <wp:effectExtent l="0" t="0" r="8890" b="8255"/>
              <wp:wrapNone/>
              <wp:docPr id="30" name="Textrut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" cy="14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07A6" w:rsidRPr="004C07A6" w:rsidRDefault="004C07A6" w:rsidP="004C07A6">
                          <w:pPr>
                            <w:spacing w:line="240" w:lineRule="auto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4C07A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Blankett:</w:t>
                          </w:r>
                          <w:r w:rsidRPr="004C07A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4C07A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 w:rsidRPr="004C07A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89483D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380-180525</w:t>
                          </w:r>
                          <w:r w:rsidRPr="004C07A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0" o:spid="_x0000_s1035" type="#_x0000_t202" style="position:absolute;margin-left:22.65pt;margin-top:615.1pt;width:11.3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" filled="f" stroked="f" strokeweight=".5pt">
              <v:textbox style="layout-flow:vertical;mso-layout-flow-alt:bottom-to-top" inset="1mm,1mm,1mm,1mm">
                <w:txbxContent>
                  <w:p w:rsidR="004C07A6" w:rsidRPr="004C07A6" w:rsidRDefault="004C07A6" w:rsidP="004C07A6">
                    <w:pPr>
                      <w:spacing w:line="240" w:lineRule="auto"/>
                      <w:rPr>
                        <w:rFonts w:ascii="Arial" w:hAnsi="Arial" w:cs="Arial"/>
                        <w:sz w:val="10"/>
                      </w:rPr>
                    </w:pPr>
                    <w:r w:rsidRPr="004C07A6">
                      <w:rPr>
                        <w:rFonts w:ascii="Arial" w:hAnsi="Arial" w:cs="Arial"/>
                        <w:sz w:val="10"/>
                        <w:szCs w:val="10"/>
                      </w:rPr>
                      <w:t>Blankett:</w:t>
                    </w:r>
                    <w:r w:rsidRPr="004C07A6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 w:rsidRPr="004C07A6"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 w:rsidRPr="004C07A6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89483D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380-180525</w:t>
                    </w:r>
                    <w:r w:rsidRPr="004C07A6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3D" w:rsidRPr="00945474" w:rsidRDefault="0089483D" w:rsidP="005B160B">
      <w:pPr>
        <w:spacing w:line="240" w:lineRule="auto"/>
      </w:pPr>
      <w:r>
        <w:separator/>
      </w:r>
    </w:p>
  </w:footnote>
  <w:footnote w:type="continuationSeparator" w:id="0">
    <w:p w:rsidR="0089483D" w:rsidRPr="00945474" w:rsidRDefault="0089483D" w:rsidP="005B1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3" w:rsidRDefault="0089483D" w:rsidP="005A25B5">
    <w:pPr>
      <w:pStyle w:val="Sidhuvud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31" name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198">
      <w:rPr>
        <w:rStyle w:val="Sidnummer"/>
      </w:rPr>
      <w:fldChar w:fldCharType="begin"/>
    </w:r>
    <w:r w:rsidR="000C3AD3">
      <w:rPr>
        <w:rStyle w:val="Sidnummer"/>
      </w:rPr>
      <w:instrText xml:space="preserve"> PAGE </w:instrText>
    </w:r>
    <w:r w:rsidR="00652198">
      <w:rPr>
        <w:rStyle w:val="Sidnummer"/>
      </w:rPr>
      <w:fldChar w:fldCharType="separate"/>
    </w:r>
    <w:r>
      <w:rPr>
        <w:rStyle w:val="Sidnummer"/>
        <w:noProof/>
      </w:rPr>
      <w:t>2</w:t>
    </w:r>
    <w:r w:rsidR="00652198">
      <w:rPr>
        <w:rStyle w:val="Sidnummer"/>
      </w:rPr>
      <w:fldChar w:fldCharType="end"/>
    </w:r>
    <w:r w:rsidR="000C3AD3">
      <w:rPr>
        <w:rStyle w:val="Sidnummer"/>
      </w:rPr>
      <w:t xml:space="preserve"> (</w:t>
    </w:r>
    <w:r w:rsidR="00652198">
      <w:rPr>
        <w:rStyle w:val="Sidnummer"/>
      </w:rPr>
      <w:fldChar w:fldCharType="begin"/>
    </w:r>
    <w:r w:rsidR="000C3AD3">
      <w:rPr>
        <w:rStyle w:val="Sidnummer"/>
      </w:rPr>
      <w:instrText xml:space="preserve"> NUMPAGES </w:instrText>
    </w:r>
    <w:r w:rsidR="00652198">
      <w:rPr>
        <w:rStyle w:val="Sidnummer"/>
      </w:rPr>
      <w:fldChar w:fldCharType="separate"/>
    </w:r>
    <w:r>
      <w:rPr>
        <w:rStyle w:val="Sidnummer"/>
        <w:noProof/>
      </w:rPr>
      <w:t>2</w:t>
    </w:r>
    <w:r w:rsidR="00652198">
      <w:rPr>
        <w:rStyle w:val="Sidnummer"/>
      </w:rPr>
      <w:fldChar w:fldCharType="end"/>
    </w:r>
    <w:r w:rsidR="000C3AD3">
      <w:rPr>
        <w:rStyle w:val="Sidnummer"/>
      </w:rPr>
      <w:t>)</w:t>
    </w:r>
  </w:p>
  <w:p w:rsidR="000C3AD3" w:rsidRDefault="000C3AD3">
    <w:pPr>
      <w:pStyle w:val="Sidhuvud"/>
    </w:pPr>
  </w:p>
  <w:p w:rsidR="000C3AD3" w:rsidRDefault="000C3AD3">
    <w:pPr>
      <w:pStyle w:val="Sidhuvud"/>
    </w:pPr>
  </w:p>
  <w:p w:rsidR="000C3AD3" w:rsidRDefault="000C3AD3">
    <w:pPr>
      <w:pStyle w:val="Sidhuvud"/>
    </w:pPr>
  </w:p>
  <w:p w:rsidR="000C3AD3" w:rsidRDefault="000C3AD3">
    <w:pPr>
      <w:pStyle w:val="Sidhuvud"/>
    </w:pPr>
  </w:p>
  <w:p w:rsidR="000C3AD3" w:rsidRDefault="000C3A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3D" w:rsidRDefault="0089483D">
    <w:pPr>
      <w:pStyle w:val="Sidhuvud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2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602"/>
    <w:multiLevelType w:val="hybridMultilevel"/>
    <w:tmpl w:val="5AB8A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ac67084"/>
  </w:docVars>
  <w:rsids>
    <w:rsidRoot w:val="0089483D"/>
    <w:rsid w:val="000019F9"/>
    <w:rsid w:val="00002530"/>
    <w:rsid w:val="00002C73"/>
    <w:rsid w:val="00016490"/>
    <w:rsid w:val="00017BE9"/>
    <w:rsid w:val="00040F2E"/>
    <w:rsid w:val="000577CF"/>
    <w:rsid w:val="00072BAF"/>
    <w:rsid w:val="0008247E"/>
    <w:rsid w:val="000938C2"/>
    <w:rsid w:val="000974AA"/>
    <w:rsid w:val="0009780E"/>
    <w:rsid w:val="000A0EEB"/>
    <w:rsid w:val="000B33F5"/>
    <w:rsid w:val="000C3AD3"/>
    <w:rsid w:val="000D157B"/>
    <w:rsid w:val="0010520D"/>
    <w:rsid w:val="00115FF9"/>
    <w:rsid w:val="00130CE5"/>
    <w:rsid w:val="0014706E"/>
    <w:rsid w:val="00150C3D"/>
    <w:rsid w:val="0016060F"/>
    <w:rsid w:val="001A29D8"/>
    <w:rsid w:val="001A7C8A"/>
    <w:rsid w:val="001C5494"/>
    <w:rsid w:val="001F4424"/>
    <w:rsid w:val="00217804"/>
    <w:rsid w:val="00253A30"/>
    <w:rsid w:val="00287514"/>
    <w:rsid w:val="002D224E"/>
    <w:rsid w:val="00364284"/>
    <w:rsid w:val="00364539"/>
    <w:rsid w:val="003C7E95"/>
    <w:rsid w:val="00402B28"/>
    <w:rsid w:val="00425299"/>
    <w:rsid w:val="004562DA"/>
    <w:rsid w:val="00483617"/>
    <w:rsid w:val="00495A62"/>
    <w:rsid w:val="004C07A6"/>
    <w:rsid w:val="00507F2F"/>
    <w:rsid w:val="00532218"/>
    <w:rsid w:val="00557C74"/>
    <w:rsid w:val="00586B0A"/>
    <w:rsid w:val="005A25B5"/>
    <w:rsid w:val="005B160B"/>
    <w:rsid w:val="00612254"/>
    <w:rsid w:val="00616479"/>
    <w:rsid w:val="00652198"/>
    <w:rsid w:val="00671B15"/>
    <w:rsid w:val="006C2426"/>
    <w:rsid w:val="006F1606"/>
    <w:rsid w:val="006F5EE9"/>
    <w:rsid w:val="00706B63"/>
    <w:rsid w:val="00734141"/>
    <w:rsid w:val="00754E89"/>
    <w:rsid w:val="00767BFF"/>
    <w:rsid w:val="007753BE"/>
    <w:rsid w:val="0078257B"/>
    <w:rsid w:val="007D588F"/>
    <w:rsid w:val="007E7319"/>
    <w:rsid w:val="00821BE0"/>
    <w:rsid w:val="008502DB"/>
    <w:rsid w:val="0085789A"/>
    <w:rsid w:val="0089483D"/>
    <w:rsid w:val="008A3456"/>
    <w:rsid w:val="008A4FA5"/>
    <w:rsid w:val="008E3132"/>
    <w:rsid w:val="008F686A"/>
    <w:rsid w:val="00970725"/>
    <w:rsid w:val="00977794"/>
    <w:rsid w:val="009A1CC9"/>
    <w:rsid w:val="009B44EC"/>
    <w:rsid w:val="00A34992"/>
    <w:rsid w:val="00A64524"/>
    <w:rsid w:val="00A7735B"/>
    <w:rsid w:val="00A779A0"/>
    <w:rsid w:val="00A92594"/>
    <w:rsid w:val="00AA663C"/>
    <w:rsid w:val="00AB3FFC"/>
    <w:rsid w:val="00B05F99"/>
    <w:rsid w:val="00B16D53"/>
    <w:rsid w:val="00B2211C"/>
    <w:rsid w:val="00B60605"/>
    <w:rsid w:val="00B71DC1"/>
    <w:rsid w:val="00B85184"/>
    <w:rsid w:val="00B95FDA"/>
    <w:rsid w:val="00BA4653"/>
    <w:rsid w:val="00C03CC0"/>
    <w:rsid w:val="00C365C7"/>
    <w:rsid w:val="00C42738"/>
    <w:rsid w:val="00C561CF"/>
    <w:rsid w:val="00C73EDE"/>
    <w:rsid w:val="00CB5AC6"/>
    <w:rsid w:val="00CE083B"/>
    <w:rsid w:val="00CE2266"/>
    <w:rsid w:val="00D13D3B"/>
    <w:rsid w:val="00D2176C"/>
    <w:rsid w:val="00D54106"/>
    <w:rsid w:val="00D56732"/>
    <w:rsid w:val="00D97384"/>
    <w:rsid w:val="00DA77FE"/>
    <w:rsid w:val="00E175C4"/>
    <w:rsid w:val="00E763C6"/>
    <w:rsid w:val="00EA1C83"/>
    <w:rsid w:val="00EA7F0F"/>
    <w:rsid w:val="00EB3CC2"/>
    <w:rsid w:val="00EB7958"/>
    <w:rsid w:val="00EC7BC5"/>
    <w:rsid w:val="00ED67B6"/>
    <w:rsid w:val="00F36DC3"/>
    <w:rsid w:val="00F65BA5"/>
    <w:rsid w:val="00F72961"/>
    <w:rsid w:val="00F7570B"/>
    <w:rsid w:val="00FB0614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D0E375-65D4-4C2F-89BC-85C79467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pPr>
      <w:spacing w:line="290" w:lineRule="atLeast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rsid w:val="00425299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253A30"/>
    <w:pPr>
      <w:keepNext/>
      <w:spacing w:before="60" w:after="6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25299"/>
    <w:pPr>
      <w:spacing w:line="240" w:lineRule="auto"/>
    </w:pPr>
  </w:style>
  <w:style w:type="paragraph" w:styleId="Sidfot">
    <w:name w:val="footer"/>
    <w:basedOn w:val="Normal"/>
    <w:rsid w:val="00425299"/>
    <w:pPr>
      <w:spacing w:line="180" w:lineRule="atLeast"/>
    </w:pPr>
    <w:rPr>
      <w:rFonts w:ascii="Arial" w:hAnsi="Arial"/>
      <w:caps/>
      <w:sz w:val="10"/>
    </w:rPr>
  </w:style>
  <w:style w:type="character" w:styleId="Hyperlnk">
    <w:name w:val="Hyperlink"/>
    <w:basedOn w:val="Standardstycketeckensnitt"/>
    <w:rsid w:val="003C7E95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425299"/>
    <w:pPr>
      <w:spacing w:before="20" w:after="20" w:line="240" w:lineRule="auto"/>
    </w:pPr>
    <w:rPr>
      <w:rFonts w:ascii="Arial" w:hAnsi="Arial"/>
      <w:sz w:val="16"/>
    </w:rPr>
  </w:style>
  <w:style w:type="table" w:styleId="Tabellrutnt">
    <w:name w:val="Table Grid"/>
    <w:basedOn w:val="Normaltabell"/>
    <w:rsid w:val="003C7E95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A25B5"/>
  </w:style>
  <w:style w:type="paragraph" w:styleId="Ballongtext">
    <w:name w:val="Balloon Text"/>
    <w:basedOn w:val="Normal"/>
    <w:link w:val="BallongtextChar"/>
    <w:uiPriority w:val="99"/>
    <w:semiHidden/>
    <w:unhideWhenUsed/>
    <w:rsid w:val="006F1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60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0A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ckholmshamnar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skydd@stockholmshamnar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A2SD006\004991\MALLAR2012\Gemensamma\Hamn%20&amp;%20Trafik\Ans&#246;kan%20om%20tillst&#229;nd%20f&#246;r%20uppst&#228;llning%20av%20mobilkran%20e.%20dy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F206-B4F7-4399-8857-171F3322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tillstånd för uppställning av mobilkran e. dyl</Template>
  <TotalTime>1</TotalTime>
  <Pages>2</Pages>
  <Words>421</Words>
  <Characters>2585</Characters>
  <Application>Microsoft Office Word</Application>
  <DocSecurity>0</DocSecurity>
  <Lines>152</Lines>
  <Paragraphs>143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tillstånd för uppställning av mobilkran e.dyl.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tillstånd för uppställning av mobilkran e.dyl.</dc:title>
  <dc:subject/>
  <dc:creator>Angelica Wagneryd</dc:creator>
  <cp:keywords/>
  <dc:description>380-100406</dc:description>
  <cp:lastModifiedBy>Angelica Wagneryd</cp:lastModifiedBy>
  <cp:revision>1</cp:revision>
  <cp:lastPrinted>2010-03-22T09:30:00Z</cp:lastPrinted>
  <dcterms:created xsi:type="dcterms:W3CDTF">2018-05-28T07:40:00Z</dcterms:created>
  <dcterms:modified xsi:type="dcterms:W3CDTF">2018-05-28T07:41:00Z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</vt:lpwstr>
  </property>
  <property fmtid="{D5CDD505-2E9C-101B-9397-08002B2CF9AE}" pid="3" name="Versionsdatum">
    <vt:lpwstr>2009-10-22</vt:lpwstr>
  </property>
  <property fmtid="{D5CDD505-2E9C-101B-9397-08002B2CF9AE}" pid="4" name="LogoDefault">
    <vt:i4>1</vt:i4>
  </property>
  <property fmtid="{D5CDD505-2E9C-101B-9397-08002B2CF9AE}" pid="5" name="BlankettId">
    <vt:lpwstr> 380-180525</vt:lpwstr>
  </property>
</Properties>
</file>